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2" w:rsidRPr="00E959AC" w:rsidRDefault="00B82022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6274A0" w:rsidRPr="00250479" w:rsidTr="00B77B5C">
        <w:trPr>
          <w:trHeight w:val="1563"/>
        </w:trPr>
        <w:tc>
          <w:tcPr>
            <w:tcW w:w="5002" w:type="dxa"/>
            <w:shd w:val="clear" w:color="auto" w:fill="auto"/>
            <w:vAlign w:val="center"/>
          </w:tcPr>
          <w:p w:rsidR="006274A0" w:rsidRPr="00250479" w:rsidRDefault="006274A0" w:rsidP="00B77B5C">
            <w:pPr>
              <w:pStyle w:val="En-tte"/>
              <w:jc w:val="center"/>
              <w:rPr>
                <w:b/>
                <w:sz w:val="40"/>
                <w:szCs w:val="40"/>
              </w:rPr>
            </w:pPr>
            <w:r w:rsidRPr="00250479">
              <w:rPr>
                <w:b/>
                <w:sz w:val="40"/>
                <w:szCs w:val="40"/>
              </w:rPr>
              <w:t>Fonds Éperon</w:t>
            </w:r>
          </w:p>
          <w:p w:rsidR="006274A0" w:rsidRPr="00250479" w:rsidRDefault="00316017" w:rsidP="00B77B5C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5pt">
                  <v:imagedata r:id="rId8" o:title="FondsEperon-1"/>
                </v:shape>
              </w:pic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6B263E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>DOSSIER</w:t>
            </w:r>
          </w:p>
          <w:p w:rsidR="006274A0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 xml:space="preserve">DE </w:t>
            </w:r>
            <w:r w:rsidR="006274A0" w:rsidRPr="00250479">
              <w:rPr>
                <w:b/>
                <w:sz w:val="36"/>
                <w:szCs w:val="36"/>
              </w:rPr>
              <w:t>DEMANDE DE CONCOURS</w:t>
            </w:r>
          </w:p>
          <w:p w:rsidR="006274A0" w:rsidRPr="00250479" w:rsidRDefault="00E25D78" w:rsidP="00B77B5C">
            <w:pPr>
              <w:pStyle w:val="En-tte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6"/>
                <w:szCs w:val="36"/>
              </w:rPr>
              <w:t>ANNÉ</w:t>
            </w:r>
            <w:r w:rsidRPr="00250479">
              <w:rPr>
                <w:b/>
                <w:sz w:val="36"/>
                <w:szCs w:val="36"/>
              </w:rPr>
              <w:t xml:space="preserve">E </w:t>
            </w:r>
            <w:r w:rsidR="006274A0" w:rsidRPr="00250479">
              <w:rPr>
                <w:b/>
                <w:sz w:val="36"/>
                <w:szCs w:val="36"/>
              </w:rPr>
              <w:t>201</w:t>
            </w:r>
            <w:r w:rsidR="0044771B">
              <w:rPr>
                <w:b/>
                <w:sz w:val="36"/>
                <w:szCs w:val="36"/>
              </w:rPr>
              <w:t>7</w:t>
            </w:r>
          </w:p>
        </w:tc>
      </w:tr>
    </w:tbl>
    <w:p w:rsidR="006274A0" w:rsidRPr="00250479" w:rsidRDefault="006274A0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B82022" w:rsidRPr="00250479" w:rsidTr="005B1763">
        <w:trPr>
          <w:tblHeader/>
        </w:trPr>
        <w:tc>
          <w:tcPr>
            <w:tcW w:w="5002" w:type="dxa"/>
            <w:shd w:val="clear" w:color="auto" w:fill="CCCCCC"/>
            <w:vAlign w:val="center"/>
          </w:tcPr>
          <w:p w:rsidR="00B82022" w:rsidRPr="00250479" w:rsidRDefault="007916C5" w:rsidP="005B1763">
            <w:pPr>
              <w:jc w:val="center"/>
            </w:pPr>
            <w:r w:rsidRPr="00250479">
              <w:t>(</w:t>
            </w:r>
            <w:r w:rsidR="00B82022" w:rsidRPr="00250479">
              <w:t xml:space="preserve">Cadre </w:t>
            </w:r>
            <w:r w:rsidR="00C63B54" w:rsidRPr="00250479">
              <w:t>réservé au</w:t>
            </w:r>
            <w:r w:rsidR="00B82022" w:rsidRPr="00250479">
              <w:t xml:space="preserve"> Secrétariat du Fonds</w:t>
            </w:r>
            <w:r w:rsidRPr="00250479">
              <w:t>)</w:t>
            </w:r>
          </w:p>
          <w:p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</w:p>
          <w:p w:rsidR="00B82022" w:rsidRPr="00250479" w:rsidRDefault="00250479" w:rsidP="005B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reçu le </w:t>
            </w:r>
            <w:r w:rsidR="00B82022" w:rsidRPr="00250479">
              <w:rPr>
                <w:sz w:val="24"/>
                <w:szCs w:val="24"/>
              </w:rPr>
              <w:t>________________</w:t>
            </w:r>
          </w:p>
          <w:p w:rsidR="006B780A" w:rsidRDefault="006B780A" w:rsidP="005B176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3075"/>
            </w:tblGrid>
            <w:tr w:rsidR="006B780A" w:rsidRPr="00496B18" w:rsidTr="002E24D5"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N° de</w:t>
                  </w:r>
                </w:p>
                <w:p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Dossier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D619B6" w:rsidP="004477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N_____-201</w:t>
                  </w:r>
                  <w:r w:rsidR="0044771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B780A" w:rsidRPr="00496B18" w:rsidTr="002E24D5">
              <w:tc>
                <w:tcPr>
                  <w:tcW w:w="16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80A" w:rsidRPr="00496B18" w:rsidRDefault="00D619B6" w:rsidP="004477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R_____-201</w:t>
                  </w:r>
                  <w:r w:rsidR="0044771B">
                    <w:rPr>
                      <w:sz w:val="24"/>
                      <w:szCs w:val="24"/>
                    </w:rPr>
                    <w:t>7</w:t>
                  </w:r>
                  <w:r w:rsidR="006B780A" w:rsidRPr="00496B18">
                    <w:rPr>
                      <w:sz w:val="24"/>
                      <w:szCs w:val="24"/>
                    </w:rPr>
                    <w:t>.____________</w:t>
                  </w:r>
                </w:p>
              </w:tc>
            </w:tr>
          </w:tbl>
          <w:p w:rsidR="006B780A" w:rsidRPr="00250479" w:rsidRDefault="006B780A" w:rsidP="005B1763">
            <w:pPr>
              <w:jc w:val="center"/>
              <w:rPr>
                <w:sz w:val="24"/>
                <w:szCs w:val="24"/>
              </w:rPr>
            </w:pPr>
          </w:p>
          <w:p w:rsidR="00C913EA" w:rsidRPr="00250479" w:rsidRDefault="00C913EA" w:rsidP="00E118A6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Suite du dossier __________________________</w:t>
            </w:r>
          </w:p>
          <w:p w:rsidR="00E118A6" w:rsidRPr="00250479" w:rsidRDefault="00E118A6" w:rsidP="00E1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B82022" w:rsidRDefault="00E914B0" w:rsidP="005B17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EQUIPEMENT</w:t>
            </w:r>
          </w:p>
          <w:p w:rsidR="00E121D5" w:rsidRPr="00E121D5" w:rsidRDefault="00E121D5" w:rsidP="005B1763">
            <w:pPr>
              <w:jc w:val="center"/>
              <w:rPr>
                <w:b/>
                <w:sz w:val="24"/>
                <w:szCs w:val="24"/>
              </w:rPr>
            </w:pPr>
          </w:p>
          <w:p w:rsidR="003C1D8A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NATIONAL</w:t>
            </w:r>
            <w:r w:rsidR="00873E1B" w:rsidRPr="00250479">
              <w:rPr>
                <w:sz w:val="24"/>
                <w:szCs w:val="24"/>
              </w:rPr>
              <w:t>E</w:t>
            </w:r>
          </w:p>
          <w:p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REGIONAL</w:t>
            </w:r>
            <w:r w:rsidR="00873E1B" w:rsidRPr="00250479">
              <w:rPr>
                <w:sz w:val="24"/>
                <w:szCs w:val="24"/>
              </w:rPr>
              <w:t>E</w:t>
            </w:r>
          </w:p>
          <w:p w:rsidR="00B82022" w:rsidRPr="00250479" w:rsidRDefault="00B82022" w:rsidP="005B1763">
            <w:pPr>
              <w:jc w:val="center"/>
            </w:pPr>
            <w:r w:rsidRPr="00250479">
              <w:t>(Rayer la mention inutile)</w:t>
            </w:r>
          </w:p>
        </w:tc>
      </w:tr>
    </w:tbl>
    <w:p w:rsidR="00B82022" w:rsidRPr="003317F7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:rsidTr="003317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EF03E8" w:rsidRPr="00250479" w:rsidRDefault="00EF03E8" w:rsidP="00AC3E88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Intitulé d</w:t>
            </w:r>
            <w:r w:rsidR="00AC3E88" w:rsidRPr="00250479">
              <w:rPr>
                <w:b/>
                <w:sz w:val="24"/>
                <w:szCs w:val="24"/>
              </w:rPr>
              <w:t>u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D5E69" w:rsidRPr="003317F7" w:rsidRDefault="008D5E69" w:rsidP="00EF03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:rsidTr="003317F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8D5E69" w:rsidRPr="00250479" w:rsidRDefault="00EF03E8" w:rsidP="00C931E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Organisme porteur de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8D5E69" w:rsidRPr="00E959AC" w:rsidRDefault="008D5E69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  <w:tr w:rsidR="003317F7" w:rsidRPr="00250479" w:rsidTr="003317F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3317F7" w:rsidRPr="00250479" w:rsidRDefault="003317F7" w:rsidP="002E4734">
            <w:pPr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Numéro SIRET (14 chiffres) 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317F7" w:rsidRPr="00E959AC" w:rsidRDefault="003317F7" w:rsidP="002E4734">
            <w:pPr>
              <w:rPr>
                <w:color w:val="0070C0"/>
                <w:sz w:val="24"/>
                <w:szCs w:val="24"/>
              </w:rPr>
            </w:pPr>
          </w:p>
        </w:tc>
      </w:tr>
      <w:tr w:rsidR="0034333D" w:rsidRPr="0034333D" w:rsidTr="003317F7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3D" w:rsidRPr="0034333D" w:rsidRDefault="0034333D" w:rsidP="003433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33D">
              <w:rPr>
                <w:sz w:val="24"/>
                <w:szCs w:val="24"/>
              </w:rPr>
              <w:t>Assujettissement à la TVA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3D" w:rsidRPr="0034333D" w:rsidRDefault="0034333D" w:rsidP="00624D83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Oui</w:t>
            </w:r>
            <w:r w:rsidR="00624D83">
              <w:rPr>
                <w:sz w:val="24"/>
                <w:szCs w:val="24"/>
              </w:rPr>
              <w:t xml:space="preserve"> (H.T.)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Non</w:t>
            </w:r>
            <w:r w:rsidR="00624D83">
              <w:rPr>
                <w:sz w:val="24"/>
                <w:szCs w:val="24"/>
              </w:rPr>
              <w:t xml:space="preserve"> (T.T.C.)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Partiellement</w:t>
            </w:r>
          </w:p>
        </w:tc>
      </w:tr>
    </w:tbl>
    <w:p w:rsidR="0034333D" w:rsidRPr="0056581C" w:rsidRDefault="0034333D" w:rsidP="003D6812"/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EF03E8" w:rsidRPr="00250479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250479" w:rsidRDefault="00EF03E8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Période prévisionnelle d’exécution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250479" w:rsidRDefault="00EF03E8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Coût total prévisionnel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250479" w:rsidRDefault="00EF3865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  <w:r w:rsidR="00EF03E8" w:rsidRPr="00250479">
              <w:rPr>
                <w:sz w:val="24"/>
                <w:szCs w:val="24"/>
              </w:rPr>
              <w:t xml:space="preserve"> FE</w:t>
            </w:r>
            <w:r w:rsidR="00A27BA7">
              <w:rPr>
                <w:sz w:val="24"/>
                <w:szCs w:val="24"/>
              </w:rPr>
              <w:t>p</w:t>
            </w:r>
            <w:r w:rsidR="00EF03E8" w:rsidRPr="00250479">
              <w:rPr>
                <w:sz w:val="24"/>
                <w:szCs w:val="24"/>
              </w:rPr>
              <w:t xml:space="preserve"> sollicitée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B82022" w:rsidRPr="0056581C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796521" w:rsidRPr="00250479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EF03E8" w:rsidRPr="00250479" w:rsidRDefault="00D35DEE" w:rsidP="00D35DEE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qualité </w:t>
            </w:r>
            <w:r>
              <w:rPr>
                <w:sz w:val="24"/>
                <w:szCs w:val="24"/>
              </w:rPr>
              <w:t xml:space="preserve">du </w:t>
            </w:r>
            <w:r w:rsidRPr="00EA177E">
              <w:rPr>
                <w:b/>
                <w:sz w:val="24"/>
                <w:szCs w:val="24"/>
              </w:rPr>
              <w:t xml:space="preserve">représentant </w:t>
            </w:r>
            <w:r w:rsidR="0056581C" w:rsidRPr="00EA177E">
              <w:rPr>
                <w:b/>
                <w:sz w:val="24"/>
                <w:szCs w:val="24"/>
              </w:rPr>
              <w:t>légal</w:t>
            </w:r>
            <w:r w:rsidR="0056581C">
              <w:rPr>
                <w:sz w:val="24"/>
                <w:szCs w:val="24"/>
              </w:rPr>
              <w:t xml:space="preserve"> </w:t>
            </w:r>
            <w:r w:rsidRPr="00250479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l’organisme porteur de projet</w:t>
            </w:r>
            <w:r w:rsidR="0056581C">
              <w:rPr>
                <w:sz w:val="24"/>
                <w:szCs w:val="24"/>
              </w:rPr>
              <w:t>, 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56581C" w:rsidRPr="00250479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56581C" w:rsidRPr="00250479" w:rsidRDefault="0056581C" w:rsidP="0056581C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</w:t>
            </w:r>
            <w:r>
              <w:rPr>
                <w:sz w:val="24"/>
                <w:szCs w:val="24"/>
              </w:rPr>
              <w:t xml:space="preserve">de la </w:t>
            </w:r>
            <w:r w:rsidRPr="00EA177E">
              <w:rPr>
                <w:b/>
                <w:sz w:val="24"/>
                <w:szCs w:val="24"/>
              </w:rPr>
              <w:t xml:space="preserve">personne chargée du dossier, </w:t>
            </w:r>
            <w:r>
              <w:rPr>
                <w:sz w:val="24"/>
                <w:szCs w:val="24"/>
              </w:rPr>
              <w:t>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56581C" w:rsidRPr="00E959AC" w:rsidRDefault="0056581C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0E7900" w:rsidRPr="00656CA8" w:rsidRDefault="000E7900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1980"/>
        <w:gridCol w:w="1436"/>
      </w:tblGrid>
      <w:tr w:rsidR="00E122A9" w:rsidRPr="00656CA8" w:rsidTr="005B1763">
        <w:tc>
          <w:tcPr>
            <w:tcW w:w="10004" w:type="dxa"/>
            <w:gridSpan w:val="5"/>
            <w:shd w:val="clear" w:color="auto" w:fill="CCCCCC"/>
          </w:tcPr>
          <w:p w:rsidR="00E122A9" w:rsidRPr="00656CA8" w:rsidRDefault="00E122A9" w:rsidP="005B1763">
            <w:pPr>
              <w:shd w:val="clear" w:color="auto" w:fill="CCCCCC"/>
              <w:jc w:val="center"/>
              <w:rPr>
                <w:b/>
                <w:smallCaps/>
              </w:rPr>
            </w:pPr>
            <w:r w:rsidRPr="00656CA8">
              <w:rPr>
                <w:b/>
                <w:smallCaps/>
              </w:rPr>
              <w:t>Décision du Comité d’Engagement du Fonds Eperon</w:t>
            </w:r>
          </w:p>
          <w:p w:rsidR="00E122A9" w:rsidRPr="00656CA8" w:rsidRDefault="00E122A9" w:rsidP="00250B78">
            <w:pPr>
              <w:shd w:val="clear" w:color="auto" w:fill="CCCCCC"/>
              <w:jc w:val="center"/>
            </w:pPr>
            <w:r w:rsidRPr="00656CA8">
              <w:t>(</w:t>
            </w:r>
            <w:r w:rsidR="00250B78" w:rsidRPr="00656CA8">
              <w:t>Cadre</w:t>
            </w:r>
            <w:r w:rsidR="00EF03E8" w:rsidRPr="00656CA8">
              <w:t xml:space="preserve"> réservé au </w:t>
            </w:r>
            <w:r w:rsidR="006274A0" w:rsidRPr="00656CA8">
              <w:t>Secrétariat du Fonds</w:t>
            </w:r>
            <w:r w:rsidRPr="00656CA8">
              <w:t>)</w:t>
            </w:r>
          </w:p>
        </w:tc>
      </w:tr>
      <w:tr w:rsidR="0044455B" w:rsidRPr="00656CA8" w:rsidTr="005B1763">
        <w:tc>
          <w:tcPr>
            <w:tcW w:w="2448" w:type="dxa"/>
            <w:shd w:val="clear" w:color="auto" w:fill="CCCCCC"/>
            <w:vAlign w:val="center"/>
          </w:tcPr>
          <w:p w:rsidR="0044455B" w:rsidRPr="00656CA8" w:rsidRDefault="00C74ADB" w:rsidP="00C74ADB">
            <w:pPr>
              <w:shd w:val="clear" w:color="auto" w:fill="CCCCCC"/>
              <w:spacing w:line="360" w:lineRule="auto"/>
              <w:jc w:val="center"/>
            </w:pPr>
            <w:r w:rsidRPr="00656CA8">
              <w:t>Comité d’Engagement du</w:t>
            </w:r>
            <w:r w:rsidR="0044455B" w:rsidRPr="00656CA8">
              <w:t xml:space="preserve"> </w:t>
            </w:r>
            <w:r w:rsidRPr="00656CA8">
              <w:t>________</w:t>
            </w:r>
            <w:r w:rsidR="0044455B" w:rsidRPr="00656CA8">
              <w:t>________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44455B" w:rsidRPr="00656CA8" w:rsidRDefault="0044455B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Accord Montant ______________ €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Accord de principe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Sursis à statuer</w:t>
            </w:r>
          </w:p>
        </w:tc>
        <w:tc>
          <w:tcPr>
            <w:tcW w:w="1436" w:type="dxa"/>
            <w:shd w:val="clear" w:color="auto" w:fill="CCCCCC"/>
            <w:vAlign w:val="center"/>
          </w:tcPr>
          <w:p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Rejet</w:t>
            </w:r>
          </w:p>
        </w:tc>
      </w:tr>
    </w:tbl>
    <w:p w:rsidR="009222EC" w:rsidRPr="00656CA8" w:rsidRDefault="009222EC" w:rsidP="003D6812"/>
    <w:p w:rsidR="00D62DED" w:rsidRDefault="00D62DED" w:rsidP="00D6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u w:val="single"/>
        </w:rPr>
      </w:pPr>
      <w:r>
        <w:rPr>
          <w:b/>
          <w:u w:val="single"/>
        </w:rPr>
        <w:t>Typologie</w:t>
      </w:r>
    </w:p>
    <w:p w:rsidR="00D62DED" w:rsidRDefault="00D62DED" w:rsidP="00D6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>
        <w:rPr>
          <w:u w:val="single"/>
        </w:rPr>
        <w:t>Investissements</w:t>
      </w:r>
      <w:r>
        <w:t xml:space="preserve"> : </w:t>
      </w:r>
      <w:r>
        <w:sym w:font="Wingdings" w:char="F0A8"/>
      </w:r>
      <w:r>
        <w:t xml:space="preserve"> Infrastructure </w:t>
      </w:r>
      <w:r>
        <w:sym w:font="Wingdings" w:char="F0A8"/>
      </w:r>
      <w:r>
        <w:t xml:space="preserve"> Equipement</w:t>
      </w:r>
    </w:p>
    <w:p w:rsidR="00D62DED" w:rsidRDefault="00D62DED" w:rsidP="00D62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>
        <w:rPr>
          <w:u w:val="single"/>
        </w:rPr>
        <w:t>Actions</w:t>
      </w:r>
      <w:r>
        <w:t xml:space="preserve"> : </w:t>
      </w:r>
      <w:r>
        <w:sym w:font="Wingdings" w:char="F0A8"/>
      </w:r>
      <w:r>
        <w:t xml:space="preserve"> Stratégie Collective </w:t>
      </w:r>
      <w:r>
        <w:sym w:font="Wingdings" w:char="F0A8"/>
      </w:r>
      <w:r>
        <w:t xml:space="preserve"> Connaissance </w:t>
      </w:r>
      <w:r>
        <w:sym w:font="Wingdings" w:char="F0A8"/>
      </w:r>
      <w:r>
        <w:t xml:space="preserve"> Evénement </w:t>
      </w:r>
      <w:r>
        <w:sym w:font="Wingdings" w:char="F0A8"/>
      </w:r>
      <w:r>
        <w:t xml:space="preserve"> International</w:t>
      </w:r>
    </w:p>
    <w:p w:rsidR="00136262" w:rsidRPr="00250479" w:rsidRDefault="00FF7E12" w:rsidP="00FF7E12">
      <w:pPr>
        <w:jc w:val="both"/>
        <w:rPr>
          <w:sz w:val="24"/>
          <w:szCs w:val="24"/>
        </w:rPr>
      </w:pPr>
      <w:r w:rsidRPr="00250479">
        <w:rPr>
          <w:sz w:val="24"/>
          <w:szCs w:val="24"/>
          <w:u w:val="single"/>
        </w:rPr>
        <w:br w:type="page"/>
      </w:r>
    </w:p>
    <w:p w:rsidR="00FF7E12" w:rsidRPr="00250479" w:rsidRDefault="00AC3E88" w:rsidP="00FF7E12">
      <w:pPr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 xml:space="preserve">I – </w:t>
      </w:r>
      <w:r w:rsidR="002210E0" w:rsidRPr="00250479">
        <w:rPr>
          <w:b/>
          <w:sz w:val="24"/>
          <w:szCs w:val="24"/>
          <w:u w:val="single"/>
        </w:rPr>
        <w:t>PRESENTATION</w:t>
      </w:r>
      <w:r w:rsidRPr="00250479">
        <w:rPr>
          <w:b/>
          <w:sz w:val="24"/>
          <w:szCs w:val="24"/>
          <w:u w:val="single"/>
        </w:rPr>
        <w:t xml:space="preserve"> DE L’ORGANISME PORTEUR DU PROJET</w:t>
      </w:r>
    </w:p>
    <w:p w:rsidR="005D264F" w:rsidRPr="00250479" w:rsidRDefault="005D264F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A3560C" w:rsidRPr="00250479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Objet social et activités habituelles</w:t>
            </w:r>
            <w:r w:rsidRPr="00250479">
              <w:rPr>
                <w:sz w:val="24"/>
                <w:szCs w:val="24"/>
              </w:rPr>
              <w:t xml:space="preserve"> (décrire en quelques lignes et joindre tout document de présentation que vous jugez utile de fournir)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Moyens humains et matériels à la date de la demande </w:t>
            </w:r>
            <w:r w:rsidRPr="00250479">
              <w:rPr>
                <w:sz w:val="24"/>
                <w:szCs w:val="24"/>
              </w:rPr>
              <w:t>(préciser le nombre de salariés, bénévoles… et toutes informations pertinentes)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EA177E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Partenariat </w:t>
            </w:r>
            <w:r w:rsidRPr="00250479">
              <w:rPr>
                <w:sz w:val="24"/>
                <w:szCs w:val="24"/>
              </w:rPr>
              <w:t>(structures avec lesquelles vous travaillez, clientèle, réseau…)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2210E0" w:rsidRPr="00250479" w:rsidTr="00EB4C5E">
        <w:trPr>
          <w:trHeight w:val="1984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0E0" w:rsidRPr="00250479" w:rsidRDefault="002210E0" w:rsidP="00A720F0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Exemples de réalisation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4333D" w:rsidRDefault="0034333D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769"/>
        <w:gridCol w:w="1208"/>
        <w:gridCol w:w="1650"/>
        <w:gridCol w:w="1429"/>
        <w:gridCol w:w="1430"/>
      </w:tblGrid>
      <w:tr w:rsidR="00250479" w:rsidRPr="00250479" w:rsidTr="0023402C">
        <w:tc>
          <w:tcPr>
            <w:tcW w:w="10004" w:type="dxa"/>
            <w:gridSpan w:val="7"/>
            <w:shd w:val="clear" w:color="auto" w:fill="auto"/>
          </w:tcPr>
          <w:p w:rsidR="00E118A6" w:rsidRPr="00250479" w:rsidRDefault="00E118A6" w:rsidP="00E118A6">
            <w:pPr>
              <w:jc w:val="center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SITUATION FINANCIERE DE L’ORGANISME PORTEUR DU PROJET</w:t>
            </w:r>
          </w:p>
        </w:tc>
      </w:tr>
      <w:tr w:rsidR="0023402C" w:rsidRPr="00250479" w:rsidTr="0023402C">
        <w:trPr>
          <w:trHeight w:val="62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Années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Ressources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5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des s</w:t>
            </w:r>
            <w:r w:rsidRPr="00250479">
              <w:rPr>
                <w:sz w:val="24"/>
                <w:szCs w:val="24"/>
              </w:rPr>
              <w:t>ubventions dans les ressources de l’organisme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23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Dépenses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Bénéfice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Déficit</w:t>
            </w:r>
          </w:p>
        </w:tc>
      </w:tr>
      <w:tr w:rsidR="0023402C" w:rsidRPr="00250479" w:rsidTr="0023402C">
        <w:tc>
          <w:tcPr>
            <w:tcW w:w="959" w:type="dxa"/>
            <w:vMerge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Montant</w:t>
            </w:r>
          </w:p>
        </w:tc>
        <w:tc>
          <w:tcPr>
            <w:tcW w:w="1208" w:type="dxa"/>
            <w:shd w:val="clear" w:color="auto" w:fill="auto"/>
          </w:tcPr>
          <w:p w:rsidR="0023402C" w:rsidRPr="00250479" w:rsidRDefault="00382DA6" w:rsidP="002E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</w:tr>
      <w:tr w:rsidR="0023402C" w:rsidRPr="00250479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2210E0" w:rsidRPr="00250479" w:rsidRDefault="002210E0" w:rsidP="002210E0">
      <w:pPr>
        <w:rPr>
          <w:sz w:val="24"/>
          <w:szCs w:val="24"/>
        </w:rPr>
      </w:pPr>
    </w:p>
    <w:p w:rsidR="002210E0" w:rsidRDefault="002210E0" w:rsidP="002210E0">
      <w:pPr>
        <w:rPr>
          <w:sz w:val="24"/>
          <w:szCs w:val="24"/>
        </w:rPr>
      </w:pPr>
      <w:r w:rsidRPr="00250479">
        <w:rPr>
          <w:sz w:val="24"/>
          <w:szCs w:val="24"/>
        </w:rPr>
        <w:t>L’organisme porteur de projet a-t-il déjà bé</w:t>
      </w:r>
      <w:r w:rsidR="003A6C1C">
        <w:rPr>
          <w:sz w:val="24"/>
          <w:szCs w:val="24"/>
        </w:rPr>
        <w:t>néficié du Fonds Eperon</w:t>
      </w:r>
      <w:r w:rsidR="00A55D86">
        <w:rPr>
          <w:sz w:val="24"/>
          <w:szCs w:val="24"/>
        </w:rPr>
        <w:t> ?</w:t>
      </w:r>
      <w:r w:rsidR="00A55D86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Oui</w:t>
      </w:r>
      <w:r w:rsidR="00A55D86">
        <w:rPr>
          <w:sz w:val="24"/>
          <w:szCs w:val="24"/>
        </w:rPr>
        <w:tab/>
      </w:r>
      <w:r w:rsidR="00066448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Non</w:t>
      </w:r>
    </w:p>
    <w:p w:rsidR="003A6C1C" w:rsidRDefault="0034333D" w:rsidP="002210E0">
      <w:pPr>
        <w:rPr>
          <w:sz w:val="24"/>
          <w:szCs w:val="24"/>
        </w:rPr>
      </w:pPr>
      <w:r>
        <w:rPr>
          <w:sz w:val="24"/>
          <w:szCs w:val="24"/>
        </w:rPr>
        <w:t>Si oui,</w:t>
      </w:r>
    </w:p>
    <w:p w:rsidR="0034333D" w:rsidRPr="00250479" w:rsidRDefault="0034333D" w:rsidP="002210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985"/>
        <w:gridCol w:w="4585"/>
      </w:tblGrid>
      <w:tr w:rsidR="00FE20F8" w:rsidRPr="00250479" w:rsidTr="00CF2BAF">
        <w:trPr>
          <w:trHeight w:val="283"/>
        </w:trPr>
        <w:tc>
          <w:tcPr>
            <w:tcW w:w="959" w:type="dxa"/>
            <w:vAlign w:val="center"/>
          </w:tcPr>
          <w:p w:rsidR="00FE20F8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du dossier Fonds EPERON</w:t>
            </w:r>
          </w:p>
        </w:tc>
        <w:tc>
          <w:tcPr>
            <w:tcW w:w="1985" w:type="dxa"/>
            <w:vAlign w:val="center"/>
          </w:tcPr>
          <w:p w:rsidR="00FE20F8" w:rsidRPr="00250479" w:rsidRDefault="00FE20F8" w:rsidP="00EF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accordé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 du projet</w:t>
            </w:r>
          </w:p>
        </w:tc>
      </w:tr>
      <w:tr w:rsidR="00FE20F8" w:rsidRPr="00250479" w:rsidTr="00CF2BAF">
        <w:trPr>
          <w:trHeight w:val="283"/>
        </w:trPr>
        <w:tc>
          <w:tcPr>
            <w:tcW w:w="959" w:type="dxa"/>
          </w:tcPr>
          <w:p w:rsidR="00FE20F8" w:rsidRPr="00250479" w:rsidRDefault="00FE20F8" w:rsidP="00016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4771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E959AC" w:rsidRDefault="00FE20F8" w:rsidP="00F67BC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F67BC2">
              <w:rPr>
                <w:color w:val="0070C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:rsidTr="00CF2BAF">
        <w:trPr>
          <w:trHeight w:val="283"/>
        </w:trPr>
        <w:tc>
          <w:tcPr>
            <w:tcW w:w="959" w:type="dxa"/>
          </w:tcPr>
          <w:p w:rsidR="00FE20F8" w:rsidRPr="00250479" w:rsidRDefault="00FE20F8" w:rsidP="00D6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4771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E959AC" w:rsidRDefault="00FE20F8" w:rsidP="00F67BC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F67BC2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:rsidTr="00CF2BAF">
        <w:trPr>
          <w:trHeight w:val="283"/>
        </w:trPr>
        <w:tc>
          <w:tcPr>
            <w:tcW w:w="959" w:type="dxa"/>
          </w:tcPr>
          <w:p w:rsidR="00FE20F8" w:rsidRDefault="00016CBA" w:rsidP="00D6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4771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20F8" w:rsidRPr="00E959AC" w:rsidRDefault="00FE20F8" w:rsidP="00F67BC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F67BC2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1A5EB4" w:rsidRDefault="001A5EB4" w:rsidP="00C36560">
      <w:pPr>
        <w:jc w:val="both"/>
        <w:rPr>
          <w:sz w:val="24"/>
          <w:szCs w:val="24"/>
        </w:rPr>
      </w:pPr>
    </w:p>
    <w:p w:rsidR="00F77C40" w:rsidRPr="00250479" w:rsidRDefault="001A5EB4" w:rsidP="00C3656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560" w:rsidRPr="00250479" w:rsidRDefault="00E118A6" w:rsidP="00C3656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 - </w:t>
      </w:r>
      <w:r w:rsidR="00C36560" w:rsidRPr="00250479">
        <w:rPr>
          <w:b/>
          <w:sz w:val="24"/>
          <w:szCs w:val="24"/>
          <w:u w:val="single"/>
        </w:rPr>
        <w:t>CARACTERISTIQUE</w:t>
      </w:r>
      <w:r w:rsidR="00AD5612">
        <w:rPr>
          <w:b/>
          <w:sz w:val="24"/>
          <w:szCs w:val="24"/>
          <w:u w:val="single"/>
        </w:rPr>
        <w:t>S</w:t>
      </w:r>
      <w:r w:rsidR="00C36560" w:rsidRPr="00250479">
        <w:rPr>
          <w:b/>
          <w:sz w:val="24"/>
          <w:szCs w:val="24"/>
          <w:u w:val="single"/>
        </w:rPr>
        <w:t xml:space="preserve"> DE VOTRE PROJET</w:t>
      </w:r>
    </w:p>
    <w:p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608C3" w:rsidRPr="00250479" w:rsidTr="006353AE">
        <w:trPr>
          <w:trHeight w:val="2268"/>
        </w:trPr>
        <w:tc>
          <w:tcPr>
            <w:tcW w:w="10004" w:type="dxa"/>
            <w:shd w:val="clear" w:color="auto" w:fill="auto"/>
          </w:tcPr>
          <w:p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  <w:p w:rsidR="00C608C3" w:rsidRDefault="00AD5612" w:rsidP="00A720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objectifs du projet</w:t>
            </w: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Default="001317C3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</w:tc>
      </w:tr>
    </w:tbl>
    <w:p w:rsidR="00C608C3" w:rsidRPr="00250479" w:rsidRDefault="00C608C3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:rsidTr="006353AE">
        <w:trPr>
          <w:trHeight w:val="2268"/>
        </w:trPr>
        <w:tc>
          <w:tcPr>
            <w:tcW w:w="10004" w:type="dxa"/>
            <w:shd w:val="clear" w:color="auto" w:fill="auto"/>
          </w:tcPr>
          <w:p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:rsidR="00C36560" w:rsidRPr="00250479" w:rsidRDefault="00AD5612" w:rsidP="000776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Le</w:t>
            </w:r>
            <w:r w:rsidR="00C36560" w:rsidRPr="00250479">
              <w:rPr>
                <w:b/>
                <w:sz w:val="24"/>
                <w:szCs w:val="24"/>
                <w:u w:val="single"/>
              </w:rPr>
              <w:t xml:space="preserve"> contenu</w:t>
            </w:r>
            <w:r w:rsidR="00E959AC">
              <w:rPr>
                <w:b/>
                <w:sz w:val="24"/>
                <w:szCs w:val="24"/>
                <w:u w:val="single"/>
              </w:rPr>
              <w:t xml:space="preserve"> du projet</w:t>
            </w:r>
          </w:p>
          <w:p w:rsidR="00C608C3" w:rsidRPr="006353AE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A0458" w:rsidRPr="006353AE" w:rsidRDefault="006A0458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Pr="006353AE" w:rsidRDefault="001317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353AE" w:rsidRPr="00250479" w:rsidRDefault="006353AE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:rsidR="00C36560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665A10" w:rsidRPr="00250479" w:rsidTr="00EF51A0">
        <w:trPr>
          <w:trHeight w:val="2268"/>
        </w:trPr>
        <w:tc>
          <w:tcPr>
            <w:tcW w:w="10004" w:type="dxa"/>
            <w:shd w:val="clear" w:color="auto" w:fill="auto"/>
          </w:tcPr>
          <w:p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  <w:p w:rsidR="00665A10" w:rsidRPr="00250479" w:rsidRDefault="00AD5612" w:rsidP="00EF51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665A10">
              <w:rPr>
                <w:b/>
                <w:sz w:val="24"/>
                <w:szCs w:val="24"/>
                <w:u w:val="single"/>
              </w:rPr>
              <w:t>es ressources humaines affectées au projet (à détailler)</w:t>
            </w: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Pr="006353AE" w:rsidRDefault="001317C3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</w:tc>
      </w:tr>
    </w:tbl>
    <w:p w:rsidR="00665A10" w:rsidRPr="00250479" w:rsidRDefault="00665A1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CC756D" w:rsidTr="005B1763">
        <w:tc>
          <w:tcPr>
            <w:tcW w:w="10004" w:type="dxa"/>
            <w:shd w:val="clear" w:color="auto" w:fill="auto"/>
          </w:tcPr>
          <w:p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:rsidR="001D53A0" w:rsidRPr="00CC756D" w:rsidRDefault="00AD5612" w:rsidP="005B1763">
            <w:pPr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  <w:r w:rsidRPr="00CC756D">
              <w:rPr>
                <w:b/>
                <w:sz w:val="24"/>
                <w:szCs w:val="24"/>
                <w:u w:val="single"/>
                <w:lang w:val="en-GB"/>
              </w:rPr>
              <w:t>Le(s) public(s) cible(s)</w:t>
            </w:r>
          </w:p>
          <w:p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BC18AF" w:rsidRPr="00CC756D" w:rsidRDefault="00BC18AF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317C3" w:rsidRPr="00CC756D" w:rsidRDefault="001317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C608C3" w:rsidRPr="00CC756D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1D53A0" w:rsidRPr="00CC756D" w:rsidRDefault="001D53A0" w:rsidP="003D6812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:rsidTr="005B1763">
        <w:tc>
          <w:tcPr>
            <w:tcW w:w="10004" w:type="dxa"/>
            <w:shd w:val="clear" w:color="auto" w:fill="auto"/>
          </w:tcPr>
          <w:p w:rsidR="003F0EEA" w:rsidRPr="00CC756D" w:rsidRDefault="003F0EEA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1D53A0" w:rsidRPr="00250479" w:rsidRDefault="00C36560" w:rsidP="005B176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>Combien de personnes en seront bénéficiaires ?</w:t>
            </w:r>
          </w:p>
          <w:p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317C3" w:rsidRPr="00956F6C" w:rsidRDefault="001317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:rsidR="001A5EB4" w:rsidRDefault="001A5EB4" w:rsidP="003D6812">
      <w:pPr>
        <w:jc w:val="both"/>
        <w:rPr>
          <w:sz w:val="24"/>
          <w:szCs w:val="24"/>
        </w:rPr>
      </w:pPr>
    </w:p>
    <w:p w:rsidR="00F11D15" w:rsidRDefault="001A5EB4" w:rsidP="003D681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:rsidTr="000776FA">
        <w:tc>
          <w:tcPr>
            <w:tcW w:w="10004" w:type="dxa"/>
            <w:shd w:val="clear" w:color="auto" w:fill="auto"/>
          </w:tcPr>
          <w:p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:rsidR="00C36560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Localisation du projet</w:t>
            </w:r>
          </w:p>
          <w:p w:rsidR="00C36560" w:rsidRPr="00956F6C" w:rsidRDefault="00C36560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Pr="00956F6C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:rsidR="00C36560" w:rsidRPr="00250479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3475AC" w:rsidTr="000776FA">
        <w:tc>
          <w:tcPr>
            <w:tcW w:w="10004" w:type="dxa"/>
            <w:shd w:val="clear" w:color="auto" w:fill="auto"/>
          </w:tcPr>
          <w:p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</w:p>
          <w:p w:rsidR="001B3709" w:rsidRPr="003475AC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="000878B2">
              <w:rPr>
                <w:b/>
                <w:sz w:val="24"/>
                <w:szCs w:val="24"/>
                <w:u w:val="single"/>
              </w:rPr>
              <w:t>alendrier prévisionnel des dépenses</w:t>
            </w:r>
          </w:p>
          <w:p w:rsidR="004F7A9A" w:rsidRPr="003475AC" w:rsidRDefault="004F7A9A" w:rsidP="000776FA">
            <w:pPr>
              <w:jc w:val="both"/>
              <w:rPr>
                <w:sz w:val="24"/>
                <w:szCs w:val="24"/>
              </w:rPr>
            </w:pPr>
          </w:p>
          <w:p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</w:t>
            </w:r>
            <w:r w:rsidR="00203346" w:rsidRPr="003475AC">
              <w:rPr>
                <w:sz w:val="24"/>
                <w:szCs w:val="24"/>
              </w:rPr>
              <w:t xml:space="preserve"> début de projet _______________</w:t>
            </w:r>
            <w:r w:rsidR="00D619B6">
              <w:rPr>
                <w:sz w:val="24"/>
                <w:szCs w:val="24"/>
              </w:rPr>
              <w:t>_</w:t>
            </w:r>
            <w:r w:rsidRPr="003475AC">
              <w:rPr>
                <w:sz w:val="24"/>
                <w:szCs w:val="24"/>
              </w:rPr>
              <w:t xml:space="preserve"> (mois, année)</w:t>
            </w:r>
          </w:p>
          <w:p w:rsidR="001B3709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 fin de projet _______________</w:t>
            </w:r>
            <w:r w:rsidR="00203346" w:rsidRPr="003475AC">
              <w:rPr>
                <w:sz w:val="24"/>
                <w:szCs w:val="24"/>
              </w:rPr>
              <w:t>__</w:t>
            </w:r>
            <w:r w:rsidR="00CA09A9" w:rsidRPr="003475AC">
              <w:rPr>
                <w:sz w:val="24"/>
                <w:szCs w:val="24"/>
              </w:rPr>
              <w:t>_ (mois, année)</w:t>
            </w:r>
          </w:p>
          <w:p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p w:rsidR="000878B2" w:rsidRDefault="000878B2" w:rsidP="0007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projets qui s’étendent sur plusieurs années</w:t>
            </w:r>
            <w:r w:rsidR="00A825DA">
              <w:rPr>
                <w:sz w:val="24"/>
                <w:szCs w:val="24"/>
              </w:rPr>
              <w:t xml:space="preserve"> (à titre indicatif)</w:t>
            </w:r>
            <w:r>
              <w:rPr>
                <w:sz w:val="24"/>
                <w:szCs w:val="24"/>
              </w:rPr>
              <w:t> :</w:t>
            </w:r>
          </w:p>
          <w:p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5244" w:type="dxa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  <w:gridCol w:w="3402"/>
            </w:tblGrid>
            <w:tr w:rsidR="000878B2" w:rsidRPr="002406E9" w:rsidTr="000878B2">
              <w:trPr>
                <w:trHeight w:val="34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Montant</w:t>
                  </w:r>
                </w:p>
              </w:tc>
            </w:tr>
            <w:tr w:rsidR="000878B2" w:rsidRPr="00250479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:rsidR="001B3709" w:rsidRPr="003475AC" w:rsidRDefault="001B3709" w:rsidP="000776FA">
            <w:pPr>
              <w:jc w:val="both"/>
              <w:rPr>
                <w:sz w:val="22"/>
                <w:szCs w:val="22"/>
              </w:rPr>
            </w:pPr>
          </w:p>
          <w:p w:rsidR="00A825DA" w:rsidRDefault="00A825DA" w:rsidP="004F7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Rappel : </w:t>
            </w:r>
            <w:r w:rsidR="004F7A9A" w:rsidRPr="003475AC">
              <w:rPr>
                <w:b/>
                <w:sz w:val="22"/>
                <w:szCs w:val="22"/>
              </w:rPr>
              <w:t>Le Fonds E.P.E.R.O.N. ne soutien</w:t>
            </w:r>
            <w:r>
              <w:rPr>
                <w:b/>
                <w:sz w:val="22"/>
                <w:szCs w:val="22"/>
              </w:rPr>
              <w:t>t pas les projets déjà engagés</w:t>
            </w:r>
          </w:p>
          <w:p w:rsidR="004F7A9A" w:rsidRPr="003475AC" w:rsidRDefault="004F7A9A" w:rsidP="004F7A9A">
            <w:pPr>
              <w:jc w:val="center"/>
              <w:rPr>
                <w:b/>
                <w:sz w:val="22"/>
                <w:szCs w:val="22"/>
              </w:rPr>
            </w:pPr>
            <w:r w:rsidRPr="003475AC">
              <w:rPr>
                <w:b/>
                <w:sz w:val="22"/>
                <w:szCs w:val="22"/>
              </w:rPr>
              <w:t>à la date d’examen de la demande</w:t>
            </w:r>
          </w:p>
          <w:p w:rsidR="00BC18AF" w:rsidRPr="003475AC" w:rsidRDefault="00BC18AF" w:rsidP="004F7A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36560" w:rsidRPr="003475AC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250479" w:rsidTr="000776FA">
        <w:tc>
          <w:tcPr>
            <w:tcW w:w="10004" w:type="dxa"/>
            <w:shd w:val="clear" w:color="auto" w:fill="auto"/>
          </w:tcPr>
          <w:p w:rsidR="001B3709" w:rsidRPr="00250479" w:rsidRDefault="001B3709" w:rsidP="000776FA">
            <w:pPr>
              <w:jc w:val="both"/>
              <w:rPr>
                <w:sz w:val="24"/>
                <w:szCs w:val="24"/>
              </w:rPr>
            </w:pPr>
          </w:p>
          <w:p w:rsidR="001B3709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1B3709" w:rsidRPr="00250479">
              <w:rPr>
                <w:b/>
                <w:sz w:val="24"/>
                <w:szCs w:val="24"/>
                <w:u w:val="single"/>
              </w:rPr>
              <w:t xml:space="preserve">es indicateurs et méthodes d’évaluation prévus pour </w:t>
            </w:r>
            <w:r w:rsidR="00AC3E88" w:rsidRPr="00250479">
              <w:rPr>
                <w:b/>
                <w:sz w:val="24"/>
                <w:szCs w:val="24"/>
                <w:u w:val="single"/>
              </w:rPr>
              <w:t>le projet</w:t>
            </w:r>
          </w:p>
          <w:p w:rsidR="001B3709" w:rsidRPr="00956F6C" w:rsidRDefault="001B3709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Pr="00956F6C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:rsidR="001B3709" w:rsidRDefault="001B3709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C18AF" w:rsidRPr="00250479" w:rsidTr="00496B18">
        <w:tc>
          <w:tcPr>
            <w:tcW w:w="10004" w:type="dxa"/>
            <w:shd w:val="clear" w:color="auto" w:fill="auto"/>
          </w:tcPr>
          <w:p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  <w:p w:rsidR="00BC18AF" w:rsidRPr="00956F6C" w:rsidRDefault="00AD5612" w:rsidP="00496B1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retombées attendues</w:t>
            </w:r>
          </w:p>
          <w:p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</w:tc>
      </w:tr>
    </w:tbl>
    <w:p w:rsidR="00F11D15" w:rsidRDefault="00F11D15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:rsidTr="005B1763">
        <w:tc>
          <w:tcPr>
            <w:tcW w:w="10004" w:type="dxa"/>
            <w:shd w:val="clear" w:color="auto" w:fill="auto"/>
          </w:tcPr>
          <w:p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:rsidR="001D53A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INNOVANT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="001D53A0" w:rsidRPr="00250479">
              <w:rPr>
                <w:sz w:val="24"/>
                <w:szCs w:val="24"/>
                <w:u w:val="single"/>
              </w:rPr>
              <w:t>:</w:t>
            </w: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250479" w:rsidRDefault="00BC18AF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:rsidTr="005B1763">
        <w:tc>
          <w:tcPr>
            <w:tcW w:w="10004" w:type="dxa"/>
            <w:shd w:val="clear" w:color="auto" w:fill="auto"/>
          </w:tcPr>
          <w:p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:rsidR="00C3656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STRUCTURANT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:rsidR="00F11D15" w:rsidRDefault="00F11D15" w:rsidP="002210E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E914B0" w:rsidRPr="00250479" w:rsidTr="00D200D1">
        <w:tc>
          <w:tcPr>
            <w:tcW w:w="10004" w:type="dxa"/>
            <w:shd w:val="clear" w:color="auto" w:fill="auto"/>
          </w:tcPr>
          <w:p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  <w:p w:rsidR="00E914B0" w:rsidRPr="00250479" w:rsidRDefault="00E914B0" w:rsidP="00D200D1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</w:t>
            </w:r>
            <w:r>
              <w:rPr>
                <w:b/>
                <w:sz w:val="24"/>
                <w:szCs w:val="24"/>
                <w:u w:val="single"/>
              </w:rPr>
              <w:t>les modalités de gestion des infrastructures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</w:tc>
      </w:tr>
    </w:tbl>
    <w:p w:rsidR="00E914B0" w:rsidRDefault="00E914B0" w:rsidP="002210E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E914B0" w:rsidRPr="00250479" w:rsidTr="00D200D1">
        <w:tc>
          <w:tcPr>
            <w:tcW w:w="10004" w:type="dxa"/>
            <w:shd w:val="clear" w:color="auto" w:fill="auto"/>
          </w:tcPr>
          <w:p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  <w:p w:rsidR="00E914B0" w:rsidRPr="00250479" w:rsidRDefault="00E914B0" w:rsidP="00D200D1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</w:t>
            </w:r>
            <w:r>
              <w:rPr>
                <w:b/>
                <w:sz w:val="24"/>
                <w:szCs w:val="24"/>
                <w:u w:val="single"/>
              </w:rPr>
              <w:t>le coût de gestion des infrastructures (joindre complément d’information)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956F6C" w:rsidRDefault="00E914B0" w:rsidP="00D200D1">
            <w:pPr>
              <w:jc w:val="both"/>
              <w:rPr>
                <w:color w:val="0070C0"/>
                <w:sz w:val="24"/>
                <w:szCs w:val="24"/>
              </w:rPr>
            </w:pPr>
          </w:p>
          <w:p w:rsidR="00E914B0" w:rsidRPr="00250479" w:rsidRDefault="00E914B0" w:rsidP="00D200D1">
            <w:pPr>
              <w:jc w:val="both"/>
              <w:rPr>
                <w:sz w:val="24"/>
                <w:szCs w:val="24"/>
              </w:rPr>
            </w:pPr>
          </w:p>
        </w:tc>
      </w:tr>
    </w:tbl>
    <w:p w:rsidR="00E914B0" w:rsidRDefault="00E914B0" w:rsidP="002210E0">
      <w:pPr>
        <w:jc w:val="both"/>
        <w:rPr>
          <w:sz w:val="24"/>
          <w:szCs w:val="24"/>
        </w:rPr>
      </w:pPr>
    </w:p>
    <w:p w:rsidR="002210E0" w:rsidRPr="00250479" w:rsidRDefault="00E118A6" w:rsidP="002210E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III </w:t>
      </w:r>
      <w:r w:rsidR="00AD5612">
        <w:rPr>
          <w:b/>
          <w:sz w:val="24"/>
          <w:szCs w:val="24"/>
          <w:u w:val="single"/>
        </w:rPr>
        <w:t>–</w:t>
      </w:r>
      <w:r w:rsidRPr="00250479">
        <w:rPr>
          <w:b/>
          <w:sz w:val="24"/>
          <w:szCs w:val="24"/>
          <w:u w:val="single"/>
        </w:rPr>
        <w:t xml:space="preserve"> </w:t>
      </w:r>
      <w:r w:rsidR="00AD5612">
        <w:rPr>
          <w:b/>
          <w:sz w:val="24"/>
          <w:szCs w:val="24"/>
          <w:u w:val="single"/>
        </w:rPr>
        <w:t>DEPENSES PREVISIONNELLES</w:t>
      </w:r>
    </w:p>
    <w:p w:rsidR="00E914B0" w:rsidRPr="00E914B0" w:rsidRDefault="00E914B0" w:rsidP="008A3754">
      <w:pPr>
        <w:jc w:val="center"/>
      </w:pPr>
    </w:p>
    <w:p w:rsidR="008A3754" w:rsidRDefault="008A3754" w:rsidP="008A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Joindre impérativement l’attestation du service des impôts des entreprises,</w:t>
      </w:r>
    </w:p>
    <w:p w:rsidR="008A3754" w:rsidRPr="008A3754" w:rsidRDefault="008A3754" w:rsidP="008A3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la qualité d’assujetti ou non à la TVA</w:t>
      </w:r>
    </w:p>
    <w:p w:rsidR="00771725" w:rsidRDefault="00771725" w:rsidP="001D600D">
      <w:pPr>
        <w:jc w:val="both"/>
      </w:pPr>
    </w:p>
    <w:p w:rsidR="00AD5612" w:rsidRPr="000878B2" w:rsidRDefault="00AD5612" w:rsidP="001D600D">
      <w:pPr>
        <w:jc w:val="both"/>
        <w:rPr>
          <w:sz w:val="28"/>
          <w:szCs w:val="28"/>
          <w:u w:val="single"/>
        </w:rPr>
      </w:pPr>
      <w:r w:rsidRPr="000878B2">
        <w:rPr>
          <w:sz w:val="28"/>
          <w:szCs w:val="28"/>
          <w:u w:val="single"/>
        </w:rPr>
        <w:t>3-1 Dépenses faisant l’objet d’une facturation</w:t>
      </w:r>
    </w:p>
    <w:p w:rsidR="00771725" w:rsidRPr="00CA09A9" w:rsidRDefault="00771725" w:rsidP="001D600D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559"/>
        <w:gridCol w:w="1325"/>
      </w:tblGrid>
      <w:tr w:rsidR="00AC49D9" w:rsidRPr="002406E9" w:rsidTr="00246E4D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C49D9" w:rsidRPr="002406E9" w:rsidRDefault="002406E9" w:rsidP="005B176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Nature des depenses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D9" w:rsidRPr="002406E9" w:rsidRDefault="00AD5612" w:rsidP="0054641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="00AC49D9"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Devis joint</w:t>
            </w:r>
          </w:p>
          <w:p w:rsidR="00AC49D9" w:rsidRP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(cocher la case)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E914B0" w:rsidP="005B1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Etudes préalables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E914B0" w:rsidP="005B1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E914B0" w:rsidP="00077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Matières premières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2567E7" w:rsidP="008F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techniques (AMO, MOe, SPS…)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2567E7" w:rsidP="008F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49D9" w:rsidRPr="008A3754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9D9" w:rsidRPr="008A3754" w:rsidRDefault="008A3754" w:rsidP="000933EC">
            <w:pPr>
              <w:jc w:val="right"/>
              <w:rPr>
                <w:b/>
                <w:sz w:val="22"/>
                <w:szCs w:val="22"/>
              </w:rPr>
            </w:pPr>
            <w:r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D9" w:rsidRPr="008A3754" w:rsidRDefault="00AC49D9" w:rsidP="00FF5EE8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D9" w:rsidRPr="008A3754" w:rsidRDefault="00AC49D9" w:rsidP="00FF5EE8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A3754" w:rsidRDefault="008A3754" w:rsidP="00BB2282">
      <w:pPr>
        <w:jc w:val="both"/>
      </w:pPr>
    </w:p>
    <w:p w:rsidR="00AD5612" w:rsidRPr="000878B2" w:rsidRDefault="00AD5612" w:rsidP="00BB2282">
      <w:pPr>
        <w:jc w:val="both"/>
        <w:rPr>
          <w:sz w:val="28"/>
          <w:szCs w:val="28"/>
          <w:u w:val="single"/>
        </w:rPr>
      </w:pPr>
      <w:r w:rsidRPr="000878B2">
        <w:rPr>
          <w:sz w:val="28"/>
          <w:szCs w:val="28"/>
          <w:u w:val="single"/>
        </w:rPr>
        <w:t>3-</w:t>
      </w:r>
      <w:r w:rsidR="00246E4D">
        <w:rPr>
          <w:sz w:val="28"/>
          <w:szCs w:val="28"/>
          <w:u w:val="single"/>
        </w:rPr>
        <w:t>2</w:t>
      </w:r>
      <w:r w:rsidRPr="000878B2">
        <w:rPr>
          <w:sz w:val="28"/>
          <w:szCs w:val="28"/>
          <w:u w:val="single"/>
        </w:rPr>
        <w:t xml:space="preserve"> Dépenses de </w:t>
      </w:r>
      <w:r w:rsidR="002567E7">
        <w:rPr>
          <w:sz w:val="28"/>
          <w:szCs w:val="28"/>
          <w:u w:val="single"/>
        </w:rPr>
        <w:t>la structure</w:t>
      </w:r>
    </w:p>
    <w:p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546410" w:rsidRPr="002406E9" w:rsidTr="0098585B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46410" w:rsidRPr="002406E9" w:rsidRDefault="00546410" w:rsidP="00166EDC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Nature des depenses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</w:tr>
      <w:tr w:rsidR="00D631BF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1BF" w:rsidRDefault="00D631BF" w:rsidP="009E16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Coûts des personnels salariés du porteur impliqués dans l’action</w:t>
            </w:r>
          </w:p>
          <w:p w:rsidR="00D631BF" w:rsidRPr="00250479" w:rsidRDefault="00D631BF" w:rsidP="009E16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(à détailler en indiquant le temps consacré à cette action (nbre de jours / 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BF" w:rsidRPr="00956F6C" w:rsidRDefault="00D631BF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Repas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8A3754" w:rsidRPr="008A3754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3754" w:rsidRPr="008A3754" w:rsidRDefault="008A3754" w:rsidP="000933EC">
            <w:pPr>
              <w:jc w:val="right"/>
              <w:rPr>
                <w:b/>
                <w:sz w:val="22"/>
                <w:szCs w:val="22"/>
              </w:rPr>
            </w:pPr>
            <w:r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54" w:rsidRPr="008A3754" w:rsidRDefault="008A3754" w:rsidP="00F831A9">
            <w:pPr>
              <w:rPr>
                <w:b/>
                <w:color w:val="0070C0"/>
                <w:sz w:val="22"/>
                <w:szCs w:val="22"/>
              </w:rPr>
            </w:pPr>
          </w:p>
        </w:tc>
      </w:tr>
    </w:tbl>
    <w:p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0878B2" w:rsidRPr="00A825DA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705" w:rsidRDefault="000878B2" w:rsidP="00453D80">
            <w:pPr>
              <w:jc w:val="both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TOTAL GENERAL DES DEPENSES PREVISIONNELLES</w:t>
            </w:r>
          </w:p>
          <w:p w:rsidR="000878B2" w:rsidRPr="00A825DA" w:rsidRDefault="000878B2" w:rsidP="00453D80">
            <w:pPr>
              <w:jc w:val="both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(</w:t>
            </w:r>
            <w:r w:rsidR="00246E4D">
              <w:rPr>
                <w:b/>
                <w:sz w:val="24"/>
                <w:szCs w:val="24"/>
              </w:rPr>
              <w:t>3-1 + 3-2</w:t>
            </w:r>
            <w:r w:rsidRPr="00A82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B2" w:rsidRPr="00A825DA" w:rsidRDefault="000878B2" w:rsidP="00166EDC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71725" w:rsidRDefault="00771725" w:rsidP="00BB2282">
      <w:pPr>
        <w:jc w:val="both"/>
      </w:pPr>
    </w:p>
    <w:p w:rsidR="00722650" w:rsidRPr="00250479" w:rsidRDefault="00236BEA" w:rsidP="0072265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</w:t>
      </w:r>
      <w:r w:rsidR="00722650">
        <w:rPr>
          <w:b/>
          <w:sz w:val="24"/>
          <w:szCs w:val="24"/>
          <w:u w:val="single"/>
        </w:rPr>
        <w:t>V</w:t>
      </w:r>
      <w:r w:rsidR="00722650" w:rsidRPr="00250479">
        <w:rPr>
          <w:b/>
          <w:sz w:val="24"/>
          <w:szCs w:val="24"/>
          <w:u w:val="single"/>
        </w:rPr>
        <w:t xml:space="preserve"> </w:t>
      </w:r>
      <w:r w:rsidR="00722650">
        <w:rPr>
          <w:b/>
          <w:sz w:val="24"/>
          <w:szCs w:val="24"/>
          <w:u w:val="single"/>
        </w:rPr>
        <w:t>–</w:t>
      </w:r>
      <w:r w:rsidR="00722650" w:rsidRPr="00250479">
        <w:rPr>
          <w:b/>
          <w:sz w:val="24"/>
          <w:szCs w:val="24"/>
          <w:u w:val="single"/>
        </w:rPr>
        <w:t xml:space="preserve"> </w:t>
      </w:r>
      <w:r w:rsidR="00453D80">
        <w:rPr>
          <w:b/>
          <w:sz w:val="24"/>
          <w:szCs w:val="24"/>
          <w:u w:val="single"/>
        </w:rPr>
        <w:t>RECETTES</w:t>
      </w:r>
      <w:r w:rsidR="00722650">
        <w:rPr>
          <w:b/>
          <w:sz w:val="24"/>
          <w:szCs w:val="24"/>
          <w:u w:val="single"/>
        </w:rPr>
        <w:t xml:space="preserve"> PREVISIONNEL</w:t>
      </w:r>
      <w:r w:rsidR="00453D80">
        <w:rPr>
          <w:b/>
          <w:sz w:val="24"/>
          <w:szCs w:val="24"/>
          <w:u w:val="single"/>
        </w:rPr>
        <w:t>LES</w:t>
      </w:r>
    </w:p>
    <w:p w:rsidR="00722650" w:rsidRPr="00E914B0" w:rsidRDefault="00722650" w:rsidP="004C66A1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041"/>
      </w:tblGrid>
      <w:tr w:rsidR="00546410" w:rsidRPr="002406E9" w:rsidTr="00F97BF7">
        <w:trPr>
          <w:trHeight w:val="34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410" w:rsidRPr="002406E9" w:rsidRDefault="00546410" w:rsidP="005310A5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Finance</w:t>
            </w:r>
            <w:r w:rsidR="005310A5">
              <w:rPr>
                <w:b/>
                <w:smallCaps/>
                <w:sz w:val="24"/>
                <w:szCs w:val="24"/>
              </w:rPr>
              <w:t>ments</w:t>
            </w:r>
            <w:r>
              <w:rPr>
                <w:b/>
                <w:smallCaps/>
                <w:sz w:val="24"/>
                <w:szCs w:val="24"/>
              </w:rPr>
              <w:t xml:space="preserve"> Sollicités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BF7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Montant</w:t>
            </w:r>
          </w:p>
          <w:p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410" w:rsidRPr="00F97BF7" w:rsidRDefault="0054641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Justificatifs</w:t>
            </w:r>
          </w:p>
          <w:p w:rsidR="00546410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D</w:t>
            </w:r>
            <w:r w:rsidR="00546410" w:rsidRPr="00F97BF7">
              <w:rPr>
                <w:rFonts w:ascii="Times New Roman" w:hAnsi="Times New Roman"/>
                <w:b/>
                <w:szCs w:val="16"/>
              </w:rPr>
              <w:t>isponibles</w:t>
            </w:r>
          </w:p>
          <w:p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(à joindre)</w:t>
            </w:r>
          </w:p>
        </w:tc>
      </w:tr>
      <w:tr w:rsidR="009270D8" w:rsidRPr="00250479" w:rsidTr="007C096E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0D8" w:rsidRDefault="009270D8" w:rsidP="007C0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Auto-financement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D8" w:rsidRPr="00956F6C" w:rsidRDefault="009270D8" w:rsidP="007C096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D8" w:rsidRPr="00F97BF7" w:rsidRDefault="009270D8" w:rsidP="007C096E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9270D8" w:rsidRPr="001A5EB4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D8" w:rsidRDefault="009270D8" w:rsidP="00EB0A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0D8" w:rsidRPr="00316017" w:rsidRDefault="009270D8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D8" w:rsidRPr="00F97BF7" w:rsidRDefault="009270D8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722650" w:rsidRPr="001A5EB4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1A5EB4" w:rsidRDefault="00453D80" w:rsidP="00EB0A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 </w:t>
            </w:r>
            <w:r w:rsidR="00EB0A56">
              <w:rPr>
                <w:b/>
                <w:sz w:val="22"/>
                <w:szCs w:val="22"/>
              </w:rPr>
              <w:t>Financements</w:t>
            </w:r>
            <w:r w:rsidR="00722650" w:rsidRPr="001A5EB4">
              <w:rPr>
                <w:b/>
                <w:sz w:val="22"/>
                <w:szCs w:val="22"/>
              </w:rPr>
              <w:t xml:space="preserve"> publi</w:t>
            </w:r>
            <w:r w:rsidR="00EB0A56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650" w:rsidRPr="00316017" w:rsidRDefault="00722650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44771B" w:rsidRPr="00250479" w:rsidTr="003C4189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71B" w:rsidRPr="00250479" w:rsidRDefault="0044771B" w:rsidP="003C4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Européenne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1B" w:rsidRPr="00956F6C" w:rsidRDefault="0044771B" w:rsidP="003C4189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B" w:rsidRPr="00F97BF7" w:rsidRDefault="0044771B" w:rsidP="003C4189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250479" w:rsidRDefault="00722650" w:rsidP="00F97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650" w:rsidRPr="00956F6C" w:rsidRDefault="00722650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8A2B14" w:rsidRPr="00250479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B14" w:rsidRDefault="008A2B14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14" w:rsidRPr="00956F6C" w:rsidRDefault="008A2B14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14" w:rsidRPr="00F97BF7" w:rsidRDefault="008A2B14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684F68" w:rsidRPr="00250479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5265C1" w:rsidRPr="001A5EB4" w:rsidTr="00F97BF7">
        <w:trPr>
          <w:trHeight w:val="11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65C1" w:rsidRDefault="005265C1" w:rsidP="00E511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65C1" w:rsidRPr="001A5EB4" w:rsidRDefault="005265C1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A5EB4" w:rsidRPr="001A5EB4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EB4" w:rsidRPr="001A5EB4" w:rsidRDefault="00453D80" w:rsidP="00E511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2 - </w:t>
            </w:r>
            <w:r w:rsidR="00E5115A">
              <w:rPr>
                <w:b/>
                <w:sz w:val="22"/>
                <w:szCs w:val="22"/>
              </w:rPr>
              <w:t xml:space="preserve">Financements </w:t>
            </w:r>
            <w:r w:rsidR="001A5EB4">
              <w:rPr>
                <w:b/>
                <w:sz w:val="22"/>
                <w:szCs w:val="22"/>
              </w:rPr>
              <w:t>privé</w:t>
            </w:r>
            <w:r w:rsidR="00E5115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B4" w:rsidRPr="001A5EB4" w:rsidRDefault="001A5EB4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EB4" w:rsidRPr="00F97BF7" w:rsidRDefault="001A5EB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684F68" w:rsidRPr="00250479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</w:t>
            </w:r>
            <w:r w:rsidR="00F97BF7">
              <w:rPr>
                <w:sz w:val="22"/>
                <w:szCs w:val="22"/>
              </w:rPr>
              <w:t>ation du secteur privé (préciser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F97BF7" w:rsidRPr="001A5EB4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C1" w:rsidRPr="00316017" w:rsidRDefault="005265C1" w:rsidP="00F831A9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65C1" w:rsidRPr="00316017" w:rsidRDefault="005265C1" w:rsidP="00F831A9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5C1" w:rsidRPr="00F97BF7" w:rsidRDefault="005265C1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A5EB4" w:rsidRPr="001A5EB4" w:rsidTr="00453D80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B4" w:rsidRPr="00453D80" w:rsidRDefault="00453D80" w:rsidP="001A5E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– Fonds Eperon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EB4" w:rsidRPr="00453D80" w:rsidRDefault="001A5EB4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B4" w:rsidRPr="00F97BF7" w:rsidRDefault="001A5EB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453D80" w:rsidRPr="001A5EB4" w:rsidTr="00453D80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80" w:rsidRDefault="00453D80" w:rsidP="001A5E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80" w:rsidRPr="00453D80" w:rsidRDefault="00453D80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80" w:rsidRPr="00F97BF7" w:rsidRDefault="00453D8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453D80" w:rsidRDefault="00453D80" w:rsidP="00453D80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453D80" w:rsidRPr="00A825DA" w:rsidTr="00CB6E4C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3D80" w:rsidRDefault="00453D80" w:rsidP="00CB6E4C">
            <w:pPr>
              <w:jc w:val="both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 xml:space="preserve">TOTAL GENERAL DES </w:t>
            </w:r>
            <w:r>
              <w:rPr>
                <w:b/>
                <w:sz w:val="24"/>
                <w:szCs w:val="24"/>
              </w:rPr>
              <w:t>RECETTES</w:t>
            </w:r>
            <w:r w:rsidRPr="00A825DA">
              <w:rPr>
                <w:b/>
                <w:sz w:val="24"/>
                <w:szCs w:val="24"/>
              </w:rPr>
              <w:t xml:space="preserve"> PREVISIONNELLES</w:t>
            </w:r>
          </w:p>
          <w:p w:rsidR="00453D80" w:rsidRPr="00A825DA" w:rsidRDefault="00453D80" w:rsidP="00453D80">
            <w:pPr>
              <w:jc w:val="both"/>
              <w:rPr>
                <w:b/>
                <w:sz w:val="24"/>
                <w:szCs w:val="24"/>
              </w:rPr>
            </w:pPr>
            <w:r w:rsidRPr="00A825D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 + 2 + 3</w:t>
            </w:r>
            <w:r w:rsidRPr="00A825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80" w:rsidRPr="00A825DA" w:rsidRDefault="00453D80" w:rsidP="00CB6E4C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453D80" w:rsidRPr="00E914B0" w:rsidRDefault="00453D80" w:rsidP="004C66A1">
      <w:pPr>
        <w:jc w:val="both"/>
      </w:pPr>
    </w:p>
    <w:p w:rsidR="004C66A1" w:rsidRPr="00BE497D" w:rsidRDefault="004C66A1" w:rsidP="004C66A1">
      <w:pPr>
        <w:jc w:val="both"/>
        <w:rPr>
          <w:sz w:val="24"/>
          <w:szCs w:val="24"/>
        </w:rPr>
      </w:pPr>
      <w:r w:rsidRPr="00BE497D">
        <w:rPr>
          <w:sz w:val="24"/>
          <w:szCs w:val="24"/>
        </w:rPr>
        <w:t>Nom, prénom, qualité et cachet du ou de la signataire</w:t>
      </w:r>
    </w:p>
    <w:p w:rsidR="00B8749F" w:rsidRPr="00250479" w:rsidRDefault="00455A16" w:rsidP="00B8749F">
      <w:pPr>
        <w:jc w:val="both"/>
        <w:rPr>
          <w:sz w:val="24"/>
          <w:szCs w:val="24"/>
        </w:rPr>
      </w:pPr>
      <w:r w:rsidRPr="00BE497D">
        <w:rPr>
          <w:sz w:val="24"/>
          <w:szCs w:val="24"/>
        </w:rPr>
        <w:t>(</w:t>
      </w:r>
      <w:r w:rsidR="001D600D" w:rsidRPr="00BE497D">
        <w:rPr>
          <w:sz w:val="24"/>
          <w:szCs w:val="24"/>
        </w:rPr>
        <w:t xml:space="preserve">Représentant de </w:t>
      </w:r>
      <w:r w:rsidR="00D35DEE" w:rsidRPr="00BE497D">
        <w:rPr>
          <w:sz w:val="24"/>
          <w:szCs w:val="24"/>
        </w:rPr>
        <w:t>l’organisme porteur de projet</w:t>
      </w:r>
      <w:r w:rsidR="001D600D" w:rsidRPr="00BE497D">
        <w:rPr>
          <w:sz w:val="24"/>
          <w:szCs w:val="24"/>
        </w:rPr>
        <w:t>)</w:t>
      </w:r>
    </w:p>
    <w:p w:rsidR="0044771B" w:rsidRDefault="0044771B" w:rsidP="0044771B">
      <w:pPr>
        <w:jc w:val="both"/>
        <w:rPr>
          <w:sz w:val="24"/>
          <w:szCs w:val="24"/>
        </w:rPr>
      </w:pPr>
    </w:p>
    <w:p w:rsidR="0044771B" w:rsidRPr="00250479" w:rsidRDefault="0044771B" w:rsidP="0044771B">
      <w:pPr>
        <w:jc w:val="both"/>
        <w:rPr>
          <w:sz w:val="24"/>
          <w:szCs w:val="24"/>
        </w:rPr>
      </w:pPr>
    </w:p>
    <w:p w:rsidR="0044771B" w:rsidRPr="00A21DC0" w:rsidRDefault="0044771B" w:rsidP="0044771B">
      <w:pPr>
        <w:jc w:val="both"/>
        <w:rPr>
          <w:b/>
          <w:sz w:val="24"/>
          <w:szCs w:val="24"/>
          <w:u w:val="single"/>
        </w:rPr>
      </w:pPr>
      <w:r w:rsidRPr="00A21DC0">
        <w:rPr>
          <w:b/>
          <w:sz w:val="24"/>
          <w:szCs w:val="24"/>
          <w:u w:val="single"/>
        </w:rPr>
        <w:t xml:space="preserve">V - FICHE D’AVIS RESERVEE AU CONSEIL REGIONAL DES CHEVAUX (pour un projet </w:t>
      </w:r>
      <w:r w:rsidRPr="00BE497D">
        <w:rPr>
          <w:b/>
          <w:sz w:val="24"/>
          <w:szCs w:val="24"/>
          <w:u w:val="single"/>
        </w:rPr>
        <w:t>de portée Régionale -cf liste-),</w:t>
      </w:r>
      <w:r w:rsidRPr="00A21DC0">
        <w:rPr>
          <w:b/>
          <w:sz w:val="24"/>
          <w:szCs w:val="24"/>
          <w:u w:val="single"/>
        </w:rPr>
        <w:t xml:space="preserve"> </w:t>
      </w:r>
    </w:p>
    <w:p w:rsidR="0044771B" w:rsidRPr="00250479" w:rsidRDefault="0044771B" w:rsidP="0044771B">
      <w:pPr>
        <w:rPr>
          <w:sz w:val="24"/>
          <w:szCs w:val="24"/>
        </w:rPr>
      </w:pPr>
    </w:p>
    <w:p w:rsidR="0044771B" w:rsidRDefault="0044771B" w:rsidP="0044771B">
      <w:pPr>
        <w:jc w:val="center"/>
        <w:rPr>
          <w:b/>
          <w:sz w:val="48"/>
          <w:szCs w:val="48"/>
          <w:u w:val="single"/>
        </w:rPr>
      </w:pPr>
      <w:r w:rsidRPr="00250479">
        <w:rPr>
          <w:b/>
          <w:sz w:val="48"/>
          <w:szCs w:val="48"/>
          <w:u w:val="single"/>
        </w:rPr>
        <w:t>Avis</w:t>
      </w:r>
    </w:p>
    <w:p w:rsidR="00BE497D" w:rsidRPr="00BE497D" w:rsidRDefault="00BE497D" w:rsidP="0044771B">
      <w:pPr>
        <w:jc w:val="center"/>
        <w:rPr>
          <w:b/>
          <w:sz w:val="24"/>
          <w:szCs w:val="24"/>
          <w:u w:val="single"/>
        </w:rPr>
      </w:pPr>
    </w:p>
    <w:p w:rsidR="00BE497D" w:rsidRPr="00BE497D" w:rsidRDefault="00BE497D" w:rsidP="0044771B">
      <w:pPr>
        <w:jc w:val="center"/>
        <w:rPr>
          <w:b/>
          <w:sz w:val="24"/>
          <w:szCs w:val="24"/>
          <w:u w:val="single"/>
        </w:rPr>
      </w:pPr>
    </w:p>
    <w:p w:rsidR="00BE497D" w:rsidRPr="00BE497D" w:rsidRDefault="00BE497D" w:rsidP="0044771B">
      <w:pPr>
        <w:jc w:val="center"/>
        <w:rPr>
          <w:b/>
          <w:sz w:val="24"/>
          <w:szCs w:val="24"/>
          <w:u w:val="single"/>
        </w:rPr>
      </w:pPr>
    </w:p>
    <w:p w:rsidR="0044771B" w:rsidRPr="0053562B" w:rsidRDefault="0044771B" w:rsidP="0044771B">
      <w:pPr>
        <w:jc w:val="center"/>
        <w:rPr>
          <w:b/>
          <w:sz w:val="24"/>
          <w:szCs w:val="24"/>
        </w:rPr>
      </w:pPr>
      <w:r w:rsidRPr="0053562B">
        <w:rPr>
          <w:b/>
          <w:sz w:val="24"/>
          <w:szCs w:val="24"/>
        </w:rPr>
        <w:sym w:font="Wingdings" w:char="F0A8"/>
      </w:r>
      <w:r w:rsidRPr="0053562B">
        <w:rPr>
          <w:b/>
          <w:sz w:val="24"/>
          <w:szCs w:val="24"/>
        </w:rPr>
        <w:tab/>
        <w:t>Favorable</w:t>
      </w:r>
      <w:r w:rsidRPr="0053562B">
        <w:rPr>
          <w:b/>
          <w:sz w:val="24"/>
          <w:szCs w:val="24"/>
        </w:rPr>
        <w:tab/>
      </w:r>
      <w:r w:rsidRPr="0053562B">
        <w:rPr>
          <w:b/>
          <w:sz w:val="24"/>
          <w:szCs w:val="24"/>
        </w:rPr>
        <w:tab/>
      </w:r>
      <w:r w:rsidRPr="0053562B">
        <w:rPr>
          <w:b/>
          <w:sz w:val="24"/>
          <w:szCs w:val="24"/>
        </w:rPr>
        <w:sym w:font="Wingdings" w:char="F0A8"/>
      </w:r>
      <w:r w:rsidRPr="0053562B">
        <w:rPr>
          <w:b/>
          <w:sz w:val="24"/>
          <w:szCs w:val="24"/>
        </w:rPr>
        <w:tab/>
        <w:t>Défavorable</w:t>
      </w:r>
      <w:r w:rsidRPr="0053562B">
        <w:rPr>
          <w:b/>
          <w:sz w:val="24"/>
          <w:szCs w:val="24"/>
        </w:rPr>
        <w:tab/>
      </w:r>
      <w:r w:rsidRPr="0053562B">
        <w:rPr>
          <w:b/>
          <w:sz w:val="24"/>
          <w:szCs w:val="24"/>
        </w:rPr>
        <w:tab/>
      </w:r>
      <w:r w:rsidRPr="0053562B">
        <w:rPr>
          <w:b/>
          <w:sz w:val="24"/>
          <w:szCs w:val="24"/>
        </w:rPr>
        <w:sym w:font="Wingdings" w:char="F0A8"/>
      </w:r>
      <w:r w:rsidRPr="0053562B">
        <w:rPr>
          <w:b/>
          <w:sz w:val="24"/>
          <w:szCs w:val="24"/>
        </w:rPr>
        <w:tab/>
        <w:t>Réservé</w:t>
      </w:r>
    </w:p>
    <w:p w:rsidR="0044771B" w:rsidRPr="00D67788" w:rsidRDefault="0044771B" w:rsidP="0044771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44771B" w:rsidRPr="00250479" w:rsidTr="003C4189">
        <w:tc>
          <w:tcPr>
            <w:tcW w:w="10004" w:type="dxa"/>
            <w:shd w:val="clear" w:color="auto" w:fill="auto"/>
          </w:tcPr>
          <w:p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>Motivation</w:t>
            </w:r>
            <w:r w:rsidRPr="00250479">
              <w:rPr>
                <w:sz w:val="24"/>
                <w:szCs w:val="24"/>
              </w:rPr>
              <w:t> :</w:t>
            </w:r>
          </w:p>
          <w:p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  <w:p w:rsidR="0044771B" w:rsidRPr="00250479" w:rsidRDefault="0044771B" w:rsidP="003C4189">
            <w:pPr>
              <w:jc w:val="both"/>
              <w:rPr>
                <w:sz w:val="24"/>
                <w:szCs w:val="24"/>
              </w:rPr>
            </w:pPr>
          </w:p>
        </w:tc>
      </w:tr>
    </w:tbl>
    <w:p w:rsidR="0044771B" w:rsidRPr="00250479" w:rsidRDefault="0044771B" w:rsidP="0044771B">
      <w:pPr>
        <w:jc w:val="both"/>
        <w:rPr>
          <w:sz w:val="24"/>
          <w:szCs w:val="24"/>
        </w:rPr>
      </w:pPr>
    </w:p>
    <w:p w:rsidR="00CC756D" w:rsidRDefault="00CC756D" w:rsidP="0044771B">
      <w:pPr>
        <w:jc w:val="both"/>
        <w:rPr>
          <w:sz w:val="24"/>
          <w:szCs w:val="24"/>
        </w:rPr>
      </w:pPr>
    </w:p>
    <w:p w:rsidR="0044771B" w:rsidRPr="00250479" w:rsidRDefault="0044771B" w:rsidP="0044771B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Nom, prénom, qualité et cachet du ou de la signataire</w:t>
      </w:r>
    </w:p>
    <w:p w:rsidR="0044771B" w:rsidRDefault="0044771B" w:rsidP="0044771B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(Représentant de l’organisme référent)</w:t>
      </w:r>
    </w:p>
    <w:p w:rsidR="0044771B" w:rsidRDefault="0044771B" w:rsidP="0044771B">
      <w:pPr>
        <w:jc w:val="both"/>
        <w:rPr>
          <w:sz w:val="24"/>
          <w:szCs w:val="24"/>
        </w:rPr>
      </w:pPr>
    </w:p>
    <w:p w:rsidR="0044771B" w:rsidRPr="00AC1B9D" w:rsidRDefault="0044771B" w:rsidP="0044771B">
      <w:pPr>
        <w:jc w:val="both"/>
        <w:rPr>
          <w:sz w:val="24"/>
          <w:szCs w:val="24"/>
        </w:rPr>
      </w:pPr>
    </w:p>
    <w:p w:rsidR="0044771B" w:rsidRPr="00AC1B9D" w:rsidRDefault="0044771B" w:rsidP="0044771B">
      <w:pPr>
        <w:jc w:val="both"/>
        <w:rPr>
          <w:sz w:val="24"/>
          <w:szCs w:val="24"/>
        </w:rPr>
      </w:pPr>
    </w:p>
    <w:sectPr w:rsidR="0044771B" w:rsidRPr="00AC1B9D" w:rsidSect="00446C02">
      <w:footerReference w:type="default" r:id="rId9"/>
      <w:pgSz w:w="11906" w:h="16838" w:code="9"/>
      <w:pgMar w:top="284" w:right="1021" w:bottom="851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17" w:rsidRDefault="00316017">
      <w:r>
        <w:separator/>
      </w:r>
    </w:p>
  </w:endnote>
  <w:endnote w:type="continuationSeparator" w:id="0">
    <w:p w:rsidR="00316017" w:rsidRDefault="0031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13" w:rsidRPr="00167F1F" w:rsidRDefault="0044771B" w:rsidP="00651C1C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EQUIPEMENT</w:t>
    </w:r>
    <w:r w:rsidR="00A23B13">
      <w:rPr>
        <w:sz w:val="16"/>
        <w:szCs w:val="16"/>
      </w:rPr>
      <w:t xml:space="preserve"> - Demande de Concours du Fonds Eperon – Exercice 201</w:t>
    </w:r>
    <w:r>
      <w:rPr>
        <w:sz w:val="16"/>
        <w:szCs w:val="16"/>
      </w:rPr>
      <w:t>7</w:t>
    </w:r>
    <w:r w:rsidR="00A23B13">
      <w:rPr>
        <w:sz w:val="16"/>
        <w:szCs w:val="16"/>
      </w:rPr>
      <w:t xml:space="preserve">– Page </w:t>
    </w:r>
    <w:r w:rsidR="00A23B13" w:rsidRPr="00167F1F">
      <w:rPr>
        <w:sz w:val="16"/>
        <w:szCs w:val="16"/>
      </w:rPr>
      <w:fldChar w:fldCharType="begin"/>
    </w:r>
    <w:r w:rsidR="00A23B13" w:rsidRPr="00167F1F">
      <w:rPr>
        <w:sz w:val="16"/>
        <w:szCs w:val="16"/>
      </w:rPr>
      <w:instrText xml:space="preserve"> PAGE </w:instrText>
    </w:r>
    <w:r w:rsidR="00A23B13" w:rsidRPr="00167F1F">
      <w:rPr>
        <w:sz w:val="16"/>
        <w:szCs w:val="16"/>
      </w:rPr>
      <w:fldChar w:fldCharType="separate"/>
    </w:r>
    <w:r w:rsidR="00BE497D">
      <w:rPr>
        <w:noProof/>
        <w:sz w:val="16"/>
        <w:szCs w:val="16"/>
      </w:rPr>
      <w:t>7</w:t>
    </w:r>
    <w:r w:rsidR="00A23B13" w:rsidRPr="00167F1F">
      <w:rPr>
        <w:sz w:val="16"/>
        <w:szCs w:val="16"/>
      </w:rPr>
      <w:fldChar w:fldCharType="end"/>
    </w:r>
    <w:r w:rsidR="00A23B13">
      <w:rPr>
        <w:sz w:val="16"/>
        <w:szCs w:val="16"/>
      </w:rPr>
      <w:t>/</w:t>
    </w:r>
    <w:r w:rsidR="00A23B13" w:rsidRPr="00167F1F">
      <w:rPr>
        <w:sz w:val="16"/>
        <w:szCs w:val="16"/>
      </w:rPr>
      <w:fldChar w:fldCharType="begin"/>
    </w:r>
    <w:r w:rsidR="00A23B13" w:rsidRPr="00167F1F">
      <w:rPr>
        <w:sz w:val="16"/>
        <w:szCs w:val="16"/>
      </w:rPr>
      <w:instrText xml:space="preserve"> NUMPAGES </w:instrText>
    </w:r>
    <w:r w:rsidR="00A23B13" w:rsidRPr="00167F1F">
      <w:rPr>
        <w:sz w:val="16"/>
        <w:szCs w:val="16"/>
      </w:rPr>
      <w:fldChar w:fldCharType="separate"/>
    </w:r>
    <w:r w:rsidR="00BE497D">
      <w:rPr>
        <w:noProof/>
        <w:sz w:val="16"/>
        <w:szCs w:val="16"/>
      </w:rPr>
      <w:t>7</w:t>
    </w:r>
    <w:r w:rsidR="00A23B13" w:rsidRPr="00167F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17" w:rsidRDefault="00316017">
      <w:r>
        <w:separator/>
      </w:r>
    </w:p>
  </w:footnote>
  <w:footnote w:type="continuationSeparator" w:id="0">
    <w:p w:rsidR="00316017" w:rsidRDefault="0031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C6"/>
    <w:rsid w:val="000036F5"/>
    <w:rsid w:val="000107CF"/>
    <w:rsid w:val="0001589D"/>
    <w:rsid w:val="00016CBA"/>
    <w:rsid w:val="00016DD7"/>
    <w:rsid w:val="00020111"/>
    <w:rsid w:val="000204DA"/>
    <w:rsid w:val="00034772"/>
    <w:rsid w:val="000351A3"/>
    <w:rsid w:val="0003538A"/>
    <w:rsid w:val="000379EC"/>
    <w:rsid w:val="00037C8B"/>
    <w:rsid w:val="0004622C"/>
    <w:rsid w:val="000467E7"/>
    <w:rsid w:val="000472D0"/>
    <w:rsid w:val="00064A96"/>
    <w:rsid w:val="00065A5E"/>
    <w:rsid w:val="00066448"/>
    <w:rsid w:val="00067CE5"/>
    <w:rsid w:val="00076104"/>
    <w:rsid w:val="000776FA"/>
    <w:rsid w:val="000804D8"/>
    <w:rsid w:val="00081DD5"/>
    <w:rsid w:val="00082AE0"/>
    <w:rsid w:val="000878B2"/>
    <w:rsid w:val="00090404"/>
    <w:rsid w:val="000922BF"/>
    <w:rsid w:val="000933EC"/>
    <w:rsid w:val="000A2A3E"/>
    <w:rsid w:val="000A3A88"/>
    <w:rsid w:val="000A4C06"/>
    <w:rsid w:val="000A6426"/>
    <w:rsid w:val="000B5A76"/>
    <w:rsid w:val="000B6DB9"/>
    <w:rsid w:val="000B71EA"/>
    <w:rsid w:val="000D35D8"/>
    <w:rsid w:val="000D5BEB"/>
    <w:rsid w:val="000D666B"/>
    <w:rsid w:val="000D7982"/>
    <w:rsid w:val="000E09CE"/>
    <w:rsid w:val="000E6278"/>
    <w:rsid w:val="000E7900"/>
    <w:rsid w:val="00100101"/>
    <w:rsid w:val="001107B2"/>
    <w:rsid w:val="00116CCA"/>
    <w:rsid w:val="001246F2"/>
    <w:rsid w:val="00124796"/>
    <w:rsid w:val="001255E9"/>
    <w:rsid w:val="00125B27"/>
    <w:rsid w:val="00125E88"/>
    <w:rsid w:val="00127FCA"/>
    <w:rsid w:val="001317C3"/>
    <w:rsid w:val="00136262"/>
    <w:rsid w:val="00137511"/>
    <w:rsid w:val="00163572"/>
    <w:rsid w:val="00163791"/>
    <w:rsid w:val="0016417D"/>
    <w:rsid w:val="001668FE"/>
    <w:rsid w:val="00166EDC"/>
    <w:rsid w:val="00167F1F"/>
    <w:rsid w:val="0017133F"/>
    <w:rsid w:val="00171A56"/>
    <w:rsid w:val="00175D0B"/>
    <w:rsid w:val="0017620D"/>
    <w:rsid w:val="0018341C"/>
    <w:rsid w:val="00187AB1"/>
    <w:rsid w:val="0019032B"/>
    <w:rsid w:val="00190555"/>
    <w:rsid w:val="00196951"/>
    <w:rsid w:val="001A04C0"/>
    <w:rsid w:val="001A3524"/>
    <w:rsid w:val="001A3689"/>
    <w:rsid w:val="001A5EB4"/>
    <w:rsid w:val="001A6D79"/>
    <w:rsid w:val="001A76C7"/>
    <w:rsid w:val="001B0797"/>
    <w:rsid w:val="001B0B30"/>
    <w:rsid w:val="001B3709"/>
    <w:rsid w:val="001C285B"/>
    <w:rsid w:val="001C3752"/>
    <w:rsid w:val="001C4D79"/>
    <w:rsid w:val="001C7750"/>
    <w:rsid w:val="001D14AF"/>
    <w:rsid w:val="001D53A0"/>
    <w:rsid w:val="001D600D"/>
    <w:rsid w:val="001E6087"/>
    <w:rsid w:val="001E69BF"/>
    <w:rsid w:val="001E7C98"/>
    <w:rsid w:val="001F0E10"/>
    <w:rsid w:val="001F5607"/>
    <w:rsid w:val="00200C7F"/>
    <w:rsid w:val="00203346"/>
    <w:rsid w:val="00206B39"/>
    <w:rsid w:val="00212748"/>
    <w:rsid w:val="00212E33"/>
    <w:rsid w:val="002210E0"/>
    <w:rsid w:val="0022667D"/>
    <w:rsid w:val="00226C35"/>
    <w:rsid w:val="00226FAA"/>
    <w:rsid w:val="00227DA1"/>
    <w:rsid w:val="002330FA"/>
    <w:rsid w:val="002337DE"/>
    <w:rsid w:val="0023402C"/>
    <w:rsid w:val="00234D59"/>
    <w:rsid w:val="00235426"/>
    <w:rsid w:val="00236BEA"/>
    <w:rsid w:val="002378B0"/>
    <w:rsid w:val="002406E9"/>
    <w:rsid w:val="002420DA"/>
    <w:rsid w:val="00246D57"/>
    <w:rsid w:val="00246E4D"/>
    <w:rsid w:val="00250479"/>
    <w:rsid w:val="00250B78"/>
    <w:rsid w:val="00254046"/>
    <w:rsid w:val="00254A33"/>
    <w:rsid w:val="00255314"/>
    <w:rsid w:val="002567E7"/>
    <w:rsid w:val="0026235E"/>
    <w:rsid w:val="00264294"/>
    <w:rsid w:val="00266DE8"/>
    <w:rsid w:val="00286139"/>
    <w:rsid w:val="002A00BD"/>
    <w:rsid w:val="002A0A13"/>
    <w:rsid w:val="002A4335"/>
    <w:rsid w:val="002A6DAB"/>
    <w:rsid w:val="002B0591"/>
    <w:rsid w:val="002B3E94"/>
    <w:rsid w:val="002B53E2"/>
    <w:rsid w:val="002C0705"/>
    <w:rsid w:val="002C38AD"/>
    <w:rsid w:val="002C3BE8"/>
    <w:rsid w:val="002E0CB7"/>
    <w:rsid w:val="002E24D5"/>
    <w:rsid w:val="002E2ED4"/>
    <w:rsid w:val="002E4734"/>
    <w:rsid w:val="002E6096"/>
    <w:rsid w:val="002E74D8"/>
    <w:rsid w:val="002F0B50"/>
    <w:rsid w:val="002F2193"/>
    <w:rsid w:val="002F7449"/>
    <w:rsid w:val="00300A63"/>
    <w:rsid w:val="00316017"/>
    <w:rsid w:val="00322848"/>
    <w:rsid w:val="00323D04"/>
    <w:rsid w:val="00324F6E"/>
    <w:rsid w:val="00325EC7"/>
    <w:rsid w:val="003317F7"/>
    <w:rsid w:val="0034333D"/>
    <w:rsid w:val="00343D83"/>
    <w:rsid w:val="003475AC"/>
    <w:rsid w:val="00355348"/>
    <w:rsid w:val="003600CC"/>
    <w:rsid w:val="00366AC3"/>
    <w:rsid w:val="00382DA6"/>
    <w:rsid w:val="00384EBE"/>
    <w:rsid w:val="003A1A75"/>
    <w:rsid w:val="003A5312"/>
    <w:rsid w:val="003A6C1C"/>
    <w:rsid w:val="003B73D5"/>
    <w:rsid w:val="003C1D8A"/>
    <w:rsid w:val="003C71C4"/>
    <w:rsid w:val="003D6812"/>
    <w:rsid w:val="003D7018"/>
    <w:rsid w:val="003E3DE0"/>
    <w:rsid w:val="003E6A34"/>
    <w:rsid w:val="003F0EEA"/>
    <w:rsid w:val="003F2F59"/>
    <w:rsid w:val="00405D11"/>
    <w:rsid w:val="00415828"/>
    <w:rsid w:val="00422EC9"/>
    <w:rsid w:val="00426DCB"/>
    <w:rsid w:val="0042777E"/>
    <w:rsid w:val="004331EB"/>
    <w:rsid w:val="00440528"/>
    <w:rsid w:val="00443467"/>
    <w:rsid w:val="0044455B"/>
    <w:rsid w:val="00446BF3"/>
    <w:rsid w:val="00446C02"/>
    <w:rsid w:val="0044771B"/>
    <w:rsid w:val="00451D05"/>
    <w:rsid w:val="00453D80"/>
    <w:rsid w:val="004557D6"/>
    <w:rsid w:val="00455A16"/>
    <w:rsid w:val="004647F7"/>
    <w:rsid w:val="00467CFD"/>
    <w:rsid w:val="004743D3"/>
    <w:rsid w:val="00487FAD"/>
    <w:rsid w:val="00496B18"/>
    <w:rsid w:val="004A63A9"/>
    <w:rsid w:val="004B0F87"/>
    <w:rsid w:val="004B6435"/>
    <w:rsid w:val="004C27F7"/>
    <w:rsid w:val="004C2A6B"/>
    <w:rsid w:val="004C66A1"/>
    <w:rsid w:val="004D107F"/>
    <w:rsid w:val="004D2B69"/>
    <w:rsid w:val="004D4B92"/>
    <w:rsid w:val="004D5BB9"/>
    <w:rsid w:val="004E082F"/>
    <w:rsid w:val="004E25DF"/>
    <w:rsid w:val="004E2EF0"/>
    <w:rsid w:val="004F0569"/>
    <w:rsid w:val="004F1F3F"/>
    <w:rsid w:val="004F33CB"/>
    <w:rsid w:val="004F4CEF"/>
    <w:rsid w:val="004F7A9A"/>
    <w:rsid w:val="00501799"/>
    <w:rsid w:val="005075F9"/>
    <w:rsid w:val="00510078"/>
    <w:rsid w:val="0051044C"/>
    <w:rsid w:val="005117C9"/>
    <w:rsid w:val="00511B81"/>
    <w:rsid w:val="00513099"/>
    <w:rsid w:val="005244AE"/>
    <w:rsid w:val="005265C1"/>
    <w:rsid w:val="00526996"/>
    <w:rsid w:val="005310A5"/>
    <w:rsid w:val="005317B2"/>
    <w:rsid w:val="0053562B"/>
    <w:rsid w:val="00546024"/>
    <w:rsid w:val="00546410"/>
    <w:rsid w:val="0055603F"/>
    <w:rsid w:val="00560D44"/>
    <w:rsid w:val="0056581C"/>
    <w:rsid w:val="00576682"/>
    <w:rsid w:val="005777EA"/>
    <w:rsid w:val="00590636"/>
    <w:rsid w:val="0059178A"/>
    <w:rsid w:val="005A03CB"/>
    <w:rsid w:val="005A6E3D"/>
    <w:rsid w:val="005B1763"/>
    <w:rsid w:val="005B26EE"/>
    <w:rsid w:val="005C09DC"/>
    <w:rsid w:val="005C0B8C"/>
    <w:rsid w:val="005C5700"/>
    <w:rsid w:val="005D264F"/>
    <w:rsid w:val="005D3067"/>
    <w:rsid w:val="005D37B4"/>
    <w:rsid w:val="005E0F44"/>
    <w:rsid w:val="005E47C2"/>
    <w:rsid w:val="005F5293"/>
    <w:rsid w:val="00600086"/>
    <w:rsid w:val="00601722"/>
    <w:rsid w:val="0060389A"/>
    <w:rsid w:val="00604D7A"/>
    <w:rsid w:val="00610CF9"/>
    <w:rsid w:val="006144AB"/>
    <w:rsid w:val="00614AE7"/>
    <w:rsid w:val="00622A58"/>
    <w:rsid w:val="00624D83"/>
    <w:rsid w:val="00625A5B"/>
    <w:rsid w:val="00626820"/>
    <w:rsid w:val="006274A0"/>
    <w:rsid w:val="006353AE"/>
    <w:rsid w:val="0063664F"/>
    <w:rsid w:val="00647032"/>
    <w:rsid w:val="0064779C"/>
    <w:rsid w:val="00651A78"/>
    <w:rsid w:val="00651C1C"/>
    <w:rsid w:val="00656CA8"/>
    <w:rsid w:val="00657AD6"/>
    <w:rsid w:val="00661E7F"/>
    <w:rsid w:val="00663B1D"/>
    <w:rsid w:val="006659A0"/>
    <w:rsid w:val="00665A10"/>
    <w:rsid w:val="00682DAE"/>
    <w:rsid w:val="00684F68"/>
    <w:rsid w:val="006A0458"/>
    <w:rsid w:val="006A6822"/>
    <w:rsid w:val="006A740F"/>
    <w:rsid w:val="006B1442"/>
    <w:rsid w:val="006B1BF8"/>
    <w:rsid w:val="006B20B9"/>
    <w:rsid w:val="006B263E"/>
    <w:rsid w:val="006B5626"/>
    <w:rsid w:val="006B6819"/>
    <w:rsid w:val="006B780A"/>
    <w:rsid w:val="006C0B0B"/>
    <w:rsid w:val="006C0C58"/>
    <w:rsid w:val="006C2D5E"/>
    <w:rsid w:val="006D2122"/>
    <w:rsid w:val="006D32A5"/>
    <w:rsid w:val="006E2830"/>
    <w:rsid w:val="006F3EB6"/>
    <w:rsid w:val="006F43A2"/>
    <w:rsid w:val="006F7BD2"/>
    <w:rsid w:val="00702BC1"/>
    <w:rsid w:val="007060A2"/>
    <w:rsid w:val="007111C1"/>
    <w:rsid w:val="007168FC"/>
    <w:rsid w:val="007206E8"/>
    <w:rsid w:val="00722650"/>
    <w:rsid w:val="007255F2"/>
    <w:rsid w:val="00732B67"/>
    <w:rsid w:val="00734970"/>
    <w:rsid w:val="00735694"/>
    <w:rsid w:val="00742930"/>
    <w:rsid w:val="00744B20"/>
    <w:rsid w:val="007470CE"/>
    <w:rsid w:val="00753FD9"/>
    <w:rsid w:val="00771725"/>
    <w:rsid w:val="00771991"/>
    <w:rsid w:val="007719B7"/>
    <w:rsid w:val="00775659"/>
    <w:rsid w:val="00775917"/>
    <w:rsid w:val="00782402"/>
    <w:rsid w:val="007916C5"/>
    <w:rsid w:val="00792ED8"/>
    <w:rsid w:val="00796521"/>
    <w:rsid w:val="007A410B"/>
    <w:rsid w:val="007B08DB"/>
    <w:rsid w:val="007B3BB3"/>
    <w:rsid w:val="007C096E"/>
    <w:rsid w:val="007C09C3"/>
    <w:rsid w:val="007C0C3C"/>
    <w:rsid w:val="007C0D66"/>
    <w:rsid w:val="007C18A3"/>
    <w:rsid w:val="007C295B"/>
    <w:rsid w:val="007C32D6"/>
    <w:rsid w:val="007D0DF1"/>
    <w:rsid w:val="007D4D75"/>
    <w:rsid w:val="007D5C6E"/>
    <w:rsid w:val="00812C10"/>
    <w:rsid w:val="00813CC9"/>
    <w:rsid w:val="00825BF1"/>
    <w:rsid w:val="00826DDE"/>
    <w:rsid w:val="00832C7D"/>
    <w:rsid w:val="00832CF1"/>
    <w:rsid w:val="00836CC3"/>
    <w:rsid w:val="00847F62"/>
    <w:rsid w:val="00860ADD"/>
    <w:rsid w:val="008615E8"/>
    <w:rsid w:val="0086468A"/>
    <w:rsid w:val="00867244"/>
    <w:rsid w:val="00873E1B"/>
    <w:rsid w:val="00880344"/>
    <w:rsid w:val="00892473"/>
    <w:rsid w:val="008A17C8"/>
    <w:rsid w:val="008A1CF2"/>
    <w:rsid w:val="008A2B14"/>
    <w:rsid w:val="008A3754"/>
    <w:rsid w:val="008A5908"/>
    <w:rsid w:val="008B4176"/>
    <w:rsid w:val="008B4EA4"/>
    <w:rsid w:val="008B5E30"/>
    <w:rsid w:val="008B69EF"/>
    <w:rsid w:val="008C1DAD"/>
    <w:rsid w:val="008C243E"/>
    <w:rsid w:val="008C2CBC"/>
    <w:rsid w:val="008C5AD6"/>
    <w:rsid w:val="008C6713"/>
    <w:rsid w:val="008D1407"/>
    <w:rsid w:val="008D1548"/>
    <w:rsid w:val="008D5E69"/>
    <w:rsid w:val="008D6B20"/>
    <w:rsid w:val="008D74B8"/>
    <w:rsid w:val="008E71B5"/>
    <w:rsid w:val="008F2C35"/>
    <w:rsid w:val="009104D9"/>
    <w:rsid w:val="009222EC"/>
    <w:rsid w:val="00924359"/>
    <w:rsid w:val="00925BE4"/>
    <w:rsid w:val="009270D8"/>
    <w:rsid w:val="00933E9D"/>
    <w:rsid w:val="00940783"/>
    <w:rsid w:val="0094501B"/>
    <w:rsid w:val="00950AD7"/>
    <w:rsid w:val="00951EBB"/>
    <w:rsid w:val="00954552"/>
    <w:rsid w:val="00956F6C"/>
    <w:rsid w:val="009719F4"/>
    <w:rsid w:val="0098302D"/>
    <w:rsid w:val="009856C1"/>
    <w:rsid w:val="0098585B"/>
    <w:rsid w:val="0098649C"/>
    <w:rsid w:val="00990948"/>
    <w:rsid w:val="00996DD1"/>
    <w:rsid w:val="009B389C"/>
    <w:rsid w:val="009C27F6"/>
    <w:rsid w:val="009C3625"/>
    <w:rsid w:val="009C6DBD"/>
    <w:rsid w:val="009D15CA"/>
    <w:rsid w:val="009E08F2"/>
    <w:rsid w:val="009E374D"/>
    <w:rsid w:val="009E51A5"/>
    <w:rsid w:val="009E6C90"/>
    <w:rsid w:val="009F00D4"/>
    <w:rsid w:val="009F1F1A"/>
    <w:rsid w:val="009F280A"/>
    <w:rsid w:val="009F5993"/>
    <w:rsid w:val="00A00C59"/>
    <w:rsid w:val="00A06A26"/>
    <w:rsid w:val="00A06D5D"/>
    <w:rsid w:val="00A1134E"/>
    <w:rsid w:val="00A15180"/>
    <w:rsid w:val="00A23B13"/>
    <w:rsid w:val="00A23FDB"/>
    <w:rsid w:val="00A27B8B"/>
    <w:rsid w:val="00A27BA7"/>
    <w:rsid w:val="00A31B51"/>
    <w:rsid w:val="00A3560C"/>
    <w:rsid w:val="00A4208F"/>
    <w:rsid w:val="00A42363"/>
    <w:rsid w:val="00A45612"/>
    <w:rsid w:val="00A55D86"/>
    <w:rsid w:val="00A57D96"/>
    <w:rsid w:val="00A605FA"/>
    <w:rsid w:val="00A65A96"/>
    <w:rsid w:val="00A720F0"/>
    <w:rsid w:val="00A72578"/>
    <w:rsid w:val="00A75B36"/>
    <w:rsid w:val="00A778CD"/>
    <w:rsid w:val="00A825DA"/>
    <w:rsid w:val="00A8376D"/>
    <w:rsid w:val="00A8390F"/>
    <w:rsid w:val="00A85BD8"/>
    <w:rsid w:val="00A86334"/>
    <w:rsid w:val="00A879AD"/>
    <w:rsid w:val="00A93F28"/>
    <w:rsid w:val="00A956D8"/>
    <w:rsid w:val="00A97933"/>
    <w:rsid w:val="00AA1853"/>
    <w:rsid w:val="00AA393A"/>
    <w:rsid w:val="00AA6053"/>
    <w:rsid w:val="00AC31F7"/>
    <w:rsid w:val="00AC3E88"/>
    <w:rsid w:val="00AC49D9"/>
    <w:rsid w:val="00AD34A4"/>
    <w:rsid w:val="00AD3EE5"/>
    <w:rsid w:val="00AD5612"/>
    <w:rsid w:val="00AE005F"/>
    <w:rsid w:val="00AE0AD7"/>
    <w:rsid w:val="00AE5DAD"/>
    <w:rsid w:val="00AE5EEC"/>
    <w:rsid w:val="00AF59E0"/>
    <w:rsid w:val="00B07D19"/>
    <w:rsid w:val="00B11B99"/>
    <w:rsid w:val="00B124A1"/>
    <w:rsid w:val="00B21E1C"/>
    <w:rsid w:val="00B2778E"/>
    <w:rsid w:val="00B346DD"/>
    <w:rsid w:val="00B34B5D"/>
    <w:rsid w:val="00B35CC9"/>
    <w:rsid w:val="00B41EB0"/>
    <w:rsid w:val="00B50613"/>
    <w:rsid w:val="00B54706"/>
    <w:rsid w:val="00B6165C"/>
    <w:rsid w:val="00B620A8"/>
    <w:rsid w:val="00B668E7"/>
    <w:rsid w:val="00B70AF7"/>
    <w:rsid w:val="00B77B5C"/>
    <w:rsid w:val="00B82022"/>
    <w:rsid w:val="00B8749F"/>
    <w:rsid w:val="00B94139"/>
    <w:rsid w:val="00BB011E"/>
    <w:rsid w:val="00BB07C0"/>
    <w:rsid w:val="00BB2282"/>
    <w:rsid w:val="00BC18AF"/>
    <w:rsid w:val="00BC6F4B"/>
    <w:rsid w:val="00BD1173"/>
    <w:rsid w:val="00BD4933"/>
    <w:rsid w:val="00BE0CC6"/>
    <w:rsid w:val="00BE4328"/>
    <w:rsid w:val="00BE497D"/>
    <w:rsid w:val="00BF335D"/>
    <w:rsid w:val="00BF419E"/>
    <w:rsid w:val="00BF6065"/>
    <w:rsid w:val="00C01A7B"/>
    <w:rsid w:val="00C02628"/>
    <w:rsid w:val="00C11442"/>
    <w:rsid w:val="00C11588"/>
    <w:rsid w:val="00C161E7"/>
    <w:rsid w:val="00C20428"/>
    <w:rsid w:val="00C23B3C"/>
    <w:rsid w:val="00C27D1B"/>
    <w:rsid w:val="00C3010E"/>
    <w:rsid w:val="00C31A96"/>
    <w:rsid w:val="00C3276E"/>
    <w:rsid w:val="00C36560"/>
    <w:rsid w:val="00C37793"/>
    <w:rsid w:val="00C4440F"/>
    <w:rsid w:val="00C50D49"/>
    <w:rsid w:val="00C53071"/>
    <w:rsid w:val="00C55F86"/>
    <w:rsid w:val="00C608C3"/>
    <w:rsid w:val="00C63B54"/>
    <w:rsid w:val="00C640C7"/>
    <w:rsid w:val="00C74ADB"/>
    <w:rsid w:val="00C82622"/>
    <w:rsid w:val="00C84E42"/>
    <w:rsid w:val="00C913EA"/>
    <w:rsid w:val="00C931E6"/>
    <w:rsid w:val="00C96A96"/>
    <w:rsid w:val="00CA09A9"/>
    <w:rsid w:val="00CB6E4C"/>
    <w:rsid w:val="00CC756D"/>
    <w:rsid w:val="00CD1A8E"/>
    <w:rsid w:val="00CD2890"/>
    <w:rsid w:val="00CD33AD"/>
    <w:rsid w:val="00CD4A40"/>
    <w:rsid w:val="00CF02D6"/>
    <w:rsid w:val="00CF09DB"/>
    <w:rsid w:val="00CF13D1"/>
    <w:rsid w:val="00CF2BAF"/>
    <w:rsid w:val="00CF6B5E"/>
    <w:rsid w:val="00D07C9A"/>
    <w:rsid w:val="00D150D3"/>
    <w:rsid w:val="00D200D1"/>
    <w:rsid w:val="00D26243"/>
    <w:rsid w:val="00D33415"/>
    <w:rsid w:val="00D33E82"/>
    <w:rsid w:val="00D35DEE"/>
    <w:rsid w:val="00D378A0"/>
    <w:rsid w:val="00D46158"/>
    <w:rsid w:val="00D54714"/>
    <w:rsid w:val="00D57248"/>
    <w:rsid w:val="00D619B6"/>
    <w:rsid w:val="00D62DED"/>
    <w:rsid w:val="00D631BF"/>
    <w:rsid w:val="00D67190"/>
    <w:rsid w:val="00D67440"/>
    <w:rsid w:val="00D70095"/>
    <w:rsid w:val="00D74D25"/>
    <w:rsid w:val="00D77057"/>
    <w:rsid w:val="00D963BC"/>
    <w:rsid w:val="00DA00A3"/>
    <w:rsid w:val="00DA20A6"/>
    <w:rsid w:val="00DA4909"/>
    <w:rsid w:val="00DA6075"/>
    <w:rsid w:val="00DB2B54"/>
    <w:rsid w:val="00DB41AC"/>
    <w:rsid w:val="00DB6A38"/>
    <w:rsid w:val="00DC35E3"/>
    <w:rsid w:val="00DC3C40"/>
    <w:rsid w:val="00DC5F36"/>
    <w:rsid w:val="00DD038F"/>
    <w:rsid w:val="00DD092E"/>
    <w:rsid w:val="00DE7C1F"/>
    <w:rsid w:val="00DF08AE"/>
    <w:rsid w:val="00DF3A66"/>
    <w:rsid w:val="00E016D1"/>
    <w:rsid w:val="00E04A79"/>
    <w:rsid w:val="00E118A6"/>
    <w:rsid w:val="00E121D5"/>
    <w:rsid w:val="00E122A9"/>
    <w:rsid w:val="00E17427"/>
    <w:rsid w:val="00E17A0F"/>
    <w:rsid w:val="00E22558"/>
    <w:rsid w:val="00E23858"/>
    <w:rsid w:val="00E254A8"/>
    <w:rsid w:val="00E25D78"/>
    <w:rsid w:val="00E25DBD"/>
    <w:rsid w:val="00E3605C"/>
    <w:rsid w:val="00E37588"/>
    <w:rsid w:val="00E46409"/>
    <w:rsid w:val="00E5115A"/>
    <w:rsid w:val="00E6272E"/>
    <w:rsid w:val="00E66FB0"/>
    <w:rsid w:val="00E6784E"/>
    <w:rsid w:val="00E67F07"/>
    <w:rsid w:val="00E7557E"/>
    <w:rsid w:val="00E825B5"/>
    <w:rsid w:val="00E9106B"/>
    <w:rsid w:val="00E914B0"/>
    <w:rsid w:val="00E93588"/>
    <w:rsid w:val="00E959AC"/>
    <w:rsid w:val="00E97821"/>
    <w:rsid w:val="00EA0D70"/>
    <w:rsid w:val="00EA177E"/>
    <w:rsid w:val="00EA3ADD"/>
    <w:rsid w:val="00EA47B2"/>
    <w:rsid w:val="00EB0A56"/>
    <w:rsid w:val="00EB4C5E"/>
    <w:rsid w:val="00EB567C"/>
    <w:rsid w:val="00EB6107"/>
    <w:rsid w:val="00EB7183"/>
    <w:rsid w:val="00EB7ABF"/>
    <w:rsid w:val="00EE268F"/>
    <w:rsid w:val="00EF03E8"/>
    <w:rsid w:val="00EF3865"/>
    <w:rsid w:val="00EF51A0"/>
    <w:rsid w:val="00EF611D"/>
    <w:rsid w:val="00EF742E"/>
    <w:rsid w:val="00EF79A1"/>
    <w:rsid w:val="00F0270E"/>
    <w:rsid w:val="00F11D15"/>
    <w:rsid w:val="00F247A8"/>
    <w:rsid w:val="00F304BE"/>
    <w:rsid w:val="00F306E4"/>
    <w:rsid w:val="00F3408F"/>
    <w:rsid w:val="00F34BD1"/>
    <w:rsid w:val="00F63152"/>
    <w:rsid w:val="00F64CC3"/>
    <w:rsid w:val="00F67BC2"/>
    <w:rsid w:val="00F728A9"/>
    <w:rsid w:val="00F77C40"/>
    <w:rsid w:val="00F802A8"/>
    <w:rsid w:val="00F81CF0"/>
    <w:rsid w:val="00F831A9"/>
    <w:rsid w:val="00F90064"/>
    <w:rsid w:val="00F97BF7"/>
    <w:rsid w:val="00FE0427"/>
    <w:rsid w:val="00FE20F8"/>
    <w:rsid w:val="00FE35EF"/>
    <w:rsid w:val="00FE377F"/>
    <w:rsid w:val="00FF03EA"/>
    <w:rsid w:val="00FF09AE"/>
    <w:rsid w:val="00FF5EE8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8B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3D6812"/>
  </w:style>
  <w:style w:type="paragraph" w:customStyle="1" w:styleId="normalformulaire">
    <w:name w:val="normal formulaire"/>
    <w:basedOn w:val="Normal"/>
    <w:rsid w:val="00AC49D9"/>
    <w:pPr>
      <w:jc w:val="both"/>
    </w:pPr>
    <w:rPr>
      <w:rFonts w:ascii="Tahoma" w:hAnsi="Tahoma"/>
      <w:sz w:val="16"/>
      <w:szCs w:val="24"/>
    </w:rPr>
  </w:style>
  <w:style w:type="character" w:customStyle="1" w:styleId="PieddepageCar">
    <w:name w:val="Pied de page Car"/>
    <w:link w:val="Pieddepage"/>
    <w:rsid w:val="00933E9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FC8D-CB99-4183-8635-9C0FD5EA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0</TotalTime>
  <Pages>7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4688</CharactersWithSpaces>
  <SharedDoc>false</SharedDoc>
  <HLinks>
    <vt:vector size="12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http://www.fnch.fr-/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http://www.fnch.fr/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AFPPICC</dc:creator>
  <cp:lastModifiedBy>Caroline COURNUT</cp:lastModifiedBy>
  <cp:revision>2</cp:revision>
  <cp:lastPrinted>2017-01-19T16:05:00Z</cp:lastPrinted>
  <dcterms:created xsi:type="dcterms:W3CDTF">2017-07-25T14:28:00Z</dcterms:created>
  <dcterms:modified xsi:type="dcterms:W3CDTF">2017-07-25T14:28:00Z</dcterms:modified>
</cp:coreProperties>
</file>